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CC4" w:rsidRPr="001B1F7E" w:rsidRDefault="00705157" w:rsidP="001B1F7E">
      <w:pPr>
        <w:jc w:val="center"/>
        <w:rPr>
          <w:b/>
        </w:rPr>
      </w:pPr>
      <w:r w:rsidRPr="001B1F7E">
        <w:rPr>
          <w:b/>
        </w:rPr>
        <w:t>CAERPHILLY COUNTY BOROUGH COUNCIL</w:t>
      </w:r>
    </w:p>
    <w:p w:rsidR="008E17D4" w:rsidRPr="001B1F7E" w:rsidRDefault="008E17D4" w:rsidP="001B1F7E">
      <w:pPr>
        <w:jc w:val="center"/>
        <w:rPr>
          <w:b/>
        </w:rPr>
      </w:pPr>
      <w:r w:rsidRPr="001B1F7E">
        <w:rPr>
          <w:b/>
        </w:rPr>
        <w:t>Directorate of Social Services &amp; Housing</w:t>
      </w:r>
    </w:p>
    <w:p w:rsidR="008E17D4" w:rsidRPr="001B1F7E" w:rsidRDefault="008E17D4" w:rsidP="001B1F7E">
      <w:pPr>
        <w:jc w:val="center"/>
        <w:rPr>
          <w:b/>
        </w:rPr>
      </w:pPr>
      <w:r w:rsidRPr="001B1F7E">
        <w:rPr>
          <w:b/>
        </w:rPr>
        <w:t>Private Sector Housing</w:t>
      </w:r>
    </w:p>
    <w:p w:rsidR="008E17D4" w:rsidRPr="001B1F7E" w:rsidRDefault="008E17D4" w:rsidP="001B1F7E">
      <w:pPr>
        <w:jc w:val="center"/>
        <w:rPr>
          <w:b/>
        </w:rPr>
      </w:pPr>
      <w:proofErr w:type="spellStart"/>
      <w:r w:rsidRPr="001B1F7E">
        <w:rPr>
          <w:b/>
        </w:rPr>
        <w:t>Tredomen</w:t>
      </w:r>
      <w:proofErr w:type="spellEnd"/>
      <w:r w:rsidRPr="001B1F7E">
        <w:rPr>
          <w:b/>
        </w:rPr>
        <w:t xml:space="preserve"> Business &amp; Technology Centre, </w:t>
      </w:r>
      <w:proofErr w:type="spellStart"/>
      <w:r w:rsidRPr="001B1F7E">
        <w:rPr>
          <w:b/>
        </w:rPr>
        <w:t>Ystrad</w:t>
      </w:r>
      <w:proofErr w:type="spellEnd"/>
      <w:r w:rsidRPr="001B1F7E">
        <w:rPr>
          <w:b/>
        </w:rPr>
        <w:t xml:space="preserve"> </w:t>
      </w:r>
      <w:proofErr w:type="spellStart"/>
      <w:r w:rsidRPr="001B1F7E">
        <w:rPr>
          <w:b/>
        </w:rPr>
        <w:t>Mynach</w:t>
      </w:r>
      <w:proofErr w:type="spellEnd"/>
      <w:r w:rsidRPr="001B1F7E">
        <w:rPr>
          <w:b/>
        </w:rPr>
        <w:t xml:space="preserve">, </w:t>
      </w:r>
      <w:proofErr w:type="spellStart"/>
      <w:r w:rsidRPr="001B1F7E">
        <w:rPr>
          <w:b/>
        </w:rPr>
        <w:t>Hengoed</w:t>
      </w:r>
      <w:proofErr w:type="spellEnd"/>
      <w:r w:rsidRPr="001B1F7E">
        <w:rPr>
          <w:b/>
        </w:rPr>
        <w:t>, CF82 7FN</w:t>
      </w:r>
    </w:p>
    <w:p w:rsidR="00125938" w:rsidRPr="001B1F7E" w:rsidRDefault="00125938" w:rsidP="001B1F7E">
      <w:pPr>
        <w:jc w:val="center"/>
        <w:rPr>
          <w:b/>
        </w:rPr>
      </w:pPr>
    </w:p>
    <w:p w:rsidR="008E17D4" w:rsidRPr="001B1F7E" w:rsidRDefault="008E17D4" w:rsidP="001B1F7E">
      <w:pPr>
        <w:jc w:val="center"/>
        <w:rPr>
          <w:b/>
        </w:rPr>
      </w:pPr>
      <w:r w:rsidRPr="001B1F7E">
        <w:rPr>
          <w:b/>
        </w:rPr>
        <w:t>APPLICATION FORM FOR FLEXIBLE ELIGIBILITY – ENERGY COMPANY OBLIGATION</w:t>
      </w:r>
    </w:p>
    <w:p w:rsidR="00705157" w:rsidRPr="001B1F7E" w:rsidRDefault="005F3B16" w:rsidP="005F3B16">
      <w:pPr>
        <w:rPr>
          <w:b/>
        </w:rPr>
      </w:pPr>
      <w:r>
        <w:rPr>
          <w:b/>
        </w:rPr>
        <w:t xml:space="preserve">                                                        </w:t>
      </w:r>
      <w:proofErr w:type="gramStart"/>
      <w:r w:rsidR="0075169D">
        <w:rPr>
          <w:b/>
        </w:rPr>
        <w:t>October</w:t>
      </w:r>
      <w:r w:rsidR="00473E84" w:rsidRPr="001B1F7E">
        <w:rPr>
          <w:b/>
        </w:rPr>
        <w:t xml:space="preserve"> </w:t>
      </w:r>
      <w:r w:rsidR="00190528" w:rsidRPr="001B1F7E">
        <w:rPr>
          <w:b/>
        </w:rPr>
        <w:t xml:space="preserve"> 2020</w:t>
      </w:r>
      <w:proofErr w:type="gramEnd"/>
      <w:r>
        <w:rPr>
          <w:b/>
        </w:rPr>
        <w:t xml:space="preserve"> ECO 3</w:t>
      </w:r>
    </w:p>
    <w:p w:rsidR="003D3F30" w:rsidRPr="001B1F7E" w:rsidRDefault="003D3F30" w:rsidP="001B1F7E">
      <w:r w:rsidRPr="001B1F7E">
        <w:t xml:space="preserve">In order to qualify for </w:t>
      </w:r>
      <w:proofErr w:type="gramStart"/>
      <w:r w:rsidRPr="001B1F7E">
        <w:t>ass</w:t>
      </w:r>
      <w:bookmarkStart w:id="0" w:name="_GoBack"/>
      <w:bookmarkEnd w:id="0"/>
      <w:r w:rsidRPr="001B1F7E">
        <w:t>istance</w:t>
      </w:r>
      <w:proofErr w:type="gramEnd"/>
      <w:r w:rsidRPr="001B1F7E">
        <w:t xml:space="preserve"> you must meet the following criteria:</w:t>
      </w:r>
    </w:p>
    <w:p w:rsidR="003D3F30" w:rsidRPr="001B1F7E" w:rsidRDefault="003D3F30" w:rsidP="001B1F7E">
      <w:r w:rsidRPr="001B1F7E">
        <w:t xml:space="preserve">Your home must be energy inefficient; </w:t>
      </w:r>
      <w:r w:rsidR="002173F1">
        <w:rPr>
          <w:b/>
        </w:rPr>
        <w:t>and</w:t>
      </w:r>
    </w:p>
    <w:p w:rsidR="003D3F30" w:rsidRPr="001B1F7E" w:rsidRDefault="003D3F30" w:rsidP="001B1F7E">
      <w:r w:rsidRPr="001B1F7E">
        <w:t xml:space="preserve">You are in fuel poverty </w:t>
      </w:r>
      <w:r w:rsidRPr="001B1F7E">
        <w:rPr>
          <w:b/>
        </w:rPr>
        <w:t>and/or</w:t>
      </w:r>
    </w:p>
    <w:p w:rsidR="003D3F30" w:rsidRPr="001B1F7E" w:rsidRDefault="003D3F30" w:rsidP="001B1F7E">
      <w:r w:rsidRPr="001B1F7E">
        <w:t>A person in your property is vulnerable to the effects of living in a cold property</w:t>
      </w:r>
    </w:p>
    <w:p w:rsidR="003D3F30" w:rsidRPr="001B1F7E" w:rsidRDefault="003D3F30" w:rsidP="001B1F7E"/>
    <w:p w:rsidR="008E17D4" w:rsidRPr="001B1F7E" w:rsidRDefault="008E17D4" w:rsidP="001B1F7E">
      <w:r w:rsidRPr="001B1F7E">
        <w:t>Part 1</w:t>
      </w:r>
    </w:p>
    <w:p w:rsidR="008E17D4" w:rsidRPr="001B1F7E" w:rsidRDefault="008E17D4" w:rsidP="001B1F7E">
      <w:r w:rsidRPr="001B1F7E">
        <w:t>Applicant’s Name: __________________________________ Title: ____________________</w:t>
      </w:r>
    </w:p>
    <w:p w:rsidR="008E17D4" w:rsidRPr="001B1F7E" w:rsidRDefault="008E17D4" w:rsidP="001B1F7E">
      <w:r w:rsidRPr="001B1F7E">
        <w:t>Address: ___________________________________________________________________</w:t>
      </w:r>
    </w:p>
    <w:p w:rsidR="008E17D4" w:rsidRPr="001B1F7E" w:rsidRDefault="008E17D4" w:rsidP="001B1F7E">
      <w:r w:rsidRPr="001B1F7E">
        <w:t>_________________________________________________________________</w:t>
      </w:r>
      <w:r w:rsidR="00931916" w:rsidRPr="001B1F7E">
        <w:t>_________</w:t>
      </w:r>
    </w:p>
    <w:p w:rsidR="008E17D4" w:rsidRPr="001B1F7E" w:rsidRDefault="008E17D4" w:rsidP="001B1F7E">
      <w:r w:rsidRPr="001B1F7E">
        <w:t>Telephone No: ___________________ Email Address: ______________________________</w:t>
      </w:r>
    </w:p>
    <w:p w:rsidR="00931916" w:rsidRPr="001B1F7E" w:rsidRDefault="00931916" w:rsidP="001B1F7E">
      <w:pPr>
        <w:jc w:val="center"/>
      </w:pPr>
    </w:p>
    <w:p w:rsidR="00931916" w:rsidRPr="001B1F7E" w:rsidRDefault="00931916" w:rsidP="001B1F7E">
      <w:r w:rsidRPr="001B1F7E">
        <w:t>Address of property for which energy s</w:t>
      </w:r>
      <w:r w:rsidR="004E2EA0" w:rsidRPr="001B1F7E">
        <w:t>aving measures are being sought</w:t>
      </w:r>
      <w:r w:rsidR="002807B6" w:rsidRPr="001B1F7E">
        <w:t xml:space="preserve"> </w:t>
      </w:r>
      <w:r w:rsidR="004E2EA0" w:rsidRPr="001B1F7E">
        <w:t>(if different from above):</w:t>
      </w:r>
    </w:p>
    <w:p w:rsidR="00931916" w:rsidRPr="001B1F7E" w:rsidRDefault="00931916" w:rsidP="001B1F7E">
      <w:r w:rsidRPr="001B1F7E">
        <w:t>___________________________________________________________________________</w:t>
      </w:r>
    </w:p>
    <w:p w:rsidR="00931916" w:rsidRPr="001B1F7E" w:rsidRDefault="00931916" w:rsidP="001B1F7E">
      <w:r w:rsidRPr="001B1F7E">
        <w:t>___________________________________________________________________________</w:t>
      </w:r>
    </w:p>
    <w:p w:rsidR="00931916" w:rsidRPr="001B1F7E" w:rsidRDefault="00311907" w:rsidP="001B1F7E">
      <w:r w:rsidRPr="001B1F7E">
        <w:t xml:space="preserve">Names and age of all people residing </w:t>
      </w:r>
      <w:r w:rsidR="00651179" w:rsidRPr="001B1F7E">
        <w:t>at the</w:t>
      </w:r>
      <w:r w:rsidRPr="001B1F7E">
        <w:t xml:space="preserve"> property</w:t>
      </w:r>
      <w:r w:rsidR="00651179" w:rsidRPr="001B1F7E">
        <w:t>: _</w:t>
      </w:r>
      <w:r w:rsidRPr="001B1F7E">
        <w:t>_________________________________________________________________</w:t>
      </w:r>
    </w:p>
    <w:p w:rsidR="00311907" w:rsidRDefault="00311907" w:rsidP="001B1F7E">
      <w:r w:rsidRPr="001B1F7E">
        <w:t>__________________________________________________________________________</w:t>
      </w:r>
    </w:p>
    <w:p w:rsidR="0075169D" w:rsidRPr="001B1F7E" w:rsidRDefault="0075169D" w:rsidP="001B1F7E">
      <w:r>
        <w:t>__________________________________________________________________________</w:t>
      </w:r>
    </w:p>
    <w:p w:rsidR="00931916" w:rsidRPr="001B1F7E" w:rsidRDefault="00931916" w:rsidP="001B1F7E">
      <w:r w:rsidRPr="001B1F7E">
        <w:t xml:space="preserve">Do you live at the property as your only or main residence?   Yes        </w:t>
      </w:r>
      <w:r w:rsidRPr="001B1F7E">
        <w:sym w:font="Wingdings 2" w:char="F0A3"/>
      </w:r>
      <w:r w:rsidRPr="001B1F7E">
        <w:t xml:space="preserve">           No          </w:t>
      </w:r>
      <w:r w:rsidRPr="001B1F7E">
        <w:sym w:font="Wingdings 2" w:char="F0A3"/>
      </w:r>
    </w:p>
    <w:p w:rsidR="00901B8C" w:rsidRPr="001B1F7E" w:rsidRDefault="00931916" w:rsidP="001B1F7E">
      <w:r w:rsidRPr="001B1F7E">
        <w:t>D</w:t>
      </w:r>
      <w:r w:rsidR="00901B8C" w:rsidRPr="001B1F7E">
        <w:t xml:space="preserve">o you have an </w:t>
      </w:r>
      <w:r w:rsidR="00651179" w:rsidRPr="001B1F7E">
        <w:t>owner’s</w:t>
      </w:r>
      <w:r w:rsidR="004E2EA0" w:rsidRPr="001B1F7E">
        <w:t xml:space="preserve"> interest</w:t>
      </w:r>
      <w:r w:rsidR="00901B8C" w:rsidRPr="001B1F7E">
        <w:t xml:space="preserve"> in the property?  </w:t>
      </w:r>
      <w:r w:rsidR="00040344" w:rsidRPr="001B1F7E">
        <w:t xml:space="preserve">  </w:t>
      </w:r>
      <w:r w:rsidR="00901B8C" w:rsidRPr="001B1F7E">
        <w:t xml:space="preserve">Yes      </w:t>
      </w:r>
      <w:r w:rsidR="00901B8C" w:rsidRPr="001B1F7E">
        <w:sym w:font="Wingdings 2" w:char="F0A3"/>
      </w:r>
      <w:r w:rsidR="00901B8C" w:rsidRPr="001B1F7E">
        <w:t xml:space="preserve">               No        </w:t>
      </w:r>
      <w:r w:rsidR="00901B8C" w:rsidRPr="001B1F7E">
        <w:sym w:font="Wingdings 2" w:char="F0A3"/>
      </w:r>
    </w:p>
    <w:p w:rsidR="00E20546" w:rsidRPr="001B1F7E" w:rsidRDefault="00E20546" w:rsidP="001B1F7E">
      <w:r w:rsidRPr="001B1F7E">
        <w:t xml:space="preserve">Are you the sole owner of the property Y/N - If no please provide details of joint </w:t>
      </w:r>
      <w:proofErr w:type="gramStart"/>
      <w:r w:rsidRPr="001B1F7E">
        <w:t>owners….</w:t>
      </w:r>
      <w:proofErr w:type="gramEnd"/>
    </w:p>
    <w:p w:rsidR="00901B8C" w:rsidRPr="001B1F7E" w:rsidRDefault="00901B8C" w:rsidP="001B1F7E">
      <w:r w:rsidRPr="001B1F7E">
        <w:lastRenderedPageBreak/>
        <w:t xml:space="preserve">Are you a tenant?     Yes    </w:t>
      </w:r>
      <w:r w:rsidRPr="001B1F7E">
        <w:sym w:font="Wingdings 2" w:char="F0A3"/>
      </w:r>
      <w:r w:rsidRPr="001B1F7E">
        <w:t xml:space="preserve">           No    </w:t>
      </w:r>
      <w:r w:rsidRPr="001B1F7E">
        <w:sym w:font="Wingdings 2" w:char="F0A3"/>
      </w:r>
    </w:p>
    <w:p w:rsidR="00901B8C" w:rsidRPr="001B1F7E" w:rsidRDefault="00901B8C" w:rsidP="001B1F7E">
      <w:pPr>
        <w:jc w:val="center"/>
      </w:pPr>
      <w:r w:rsidRPr="001B1F7E">
        <w:t xml:space="preserve">If you are a tenant and rent </w:t>
      </w:r>
      <w:r w:rsidR="00E20546" w:rsidRPr="001B1F7E">
        <w:t xml:space="preserve">the </w:t>
      </w:r>
      <w:r w:rsidRPr="001B1F7E">
        <w:t>property:</w:t>
      </w:r>
    </w:p>
    <w:p w:rsidR="00901B8C" w:rsidRPr="001B1F7E" w:rsidRDefault="00901B8C" w:rsidP="001B1F7E">
      <w:r w:rsidRPr="001B1F7E">
        <w:t>Landlord’s name: ___________________________________</w:t>
      </w:r>
      <w:proofErr w:type="gramStart"/>
      <w:r w:rsidRPr="001B1F7E">
        <w:t>_  Title</w:t>
      </w:r>
      <w:proofErr w:type="gramEnd"/>
      <w:r w:rsidRPr="001B1F7E">
        <w:t>: ___________________</w:t>
      </w:r>
    </w:p>
    <w:p w:rsidR="00901B8C" w:rsidRPr="001B1F7E" w:rsidRDefault="00901B8C" w:rsidP="001B1F7E">
      <w:r w:rsidRPr="001B1F7E">
        <w:t>Address:  ___________________________________________________________________</w:t>
      </w:r>
    </w:p>
    <w:p w:rsidR="00901B8C" w:rsidRPr="001B1F7E" w:rsidRDefault="00901B8C" w:rsidP="001B1F7E">
      <w:r w:rsidRPr="001B1F7E">
        <w:t>___________________________________________________________________________</w:t>
      </w:r>
    </w:p>
    <w:p w:rsidR="00901B8C" w:rsidRPr="001B1F7E" w:rsidRDefault="00901B8C" w:rsidP="001B1F7E">
      <w:r w:rsidRPr="001B1F7E">
        <w:t>Tel No: __________________________ Email Address:  _____________________________</w:t>
      </w:r>
    </w:p>
    <w:p w:rsidR="00E20546" w:rsidRPr="001B1F7E" w:rsidRDefault="00651179" w:rsidP="001B1F7E">
      <w:r w:rsidRPr="001B1F7E">
        <w:t>Rent smart</w:t>
      </w:r>
      <w:r w:rsidR="00901B8C" w:rsidRPr="001B1F7E">
        <w:t xml:space="preserve"> Wales</w:t>
      </w:r>
      <w:r w:rsidR="00E20546" w:rsidRPr="001B1F7E">
        <w:t xml:space="preserve"> Landlord</w:t>
      </w:r>
      <w:r w:rsidR="00901B8C" w:rsidRPr="001B1F7E">
        <w:t xml:space="preserve"> Registration</w:t>
      </w:r>
      <w:r w:rsidR="00E20546" w:rsidRPr="001B1F7E">
        <w:t xml:space="preserve"> reference_____________</w:t>
      </w:r>
    </w:p>
    <w:p w:rsidR="009D220D" w:rsidRPr="001B1F7E" w:rsidRDefault="002173F1" w:rsidP="001B1F7E">
      <w:r>
        <w:t>L</w:t>
      </w:r>
      <w:r w:rsidR="00E20546" w:rsidRPr="001B1F7E">
        <w:t xml:space="preserve">andlord </w:t>
      </w:r>
      <w:r w:rsidR="00901B8C" w:rsidRPr="001B1F7E">
        <w:t>Licensing Reference</w:t>
      </w:r>
      <w:r w:rsidRPr="001B1F7E">
        <w:t xml:space="preserve"> </w:t>
      </w:r>
      <w:r w:rsidR="00901B8C" w:rsidRPr="001B1F7E">
        <w:t>________________________________</w:t>
      </w:r>
    </w:p>
    <w:p w:rsidR="00901B8C" w:rsidRPr="001B1F7E" w:rsidRDefault="002173F1" w:rsidP="001B1F7E">
      <w:r>
        <w:t>A</w:t>
      </w:r>
      <w:r w:rsidR="00651179" w:rsidRPr="001B1F7E">
        <w:t>gent’s</w:t>
      </w:r>
      <w:r>
        <w:t xml:space="preserve"> details if applicable:</w:t>
      </w:r>
    </w:p>
    <w:p w:rsidR="009D220D" w:rsidRPr="001B1F7E" w:rsidRDefault="009D220D" w:rsidP="001B1F7E">
      <w:r w:rsidRPr="001B1F7E">
        <w:t>Agents Name ___________________________</w:t>
      </w:r>
    </w:p>
    <w:p w:rsidR="009D220D" w:rsidRPr="001B1F7E" w:rsidRDefault="009D220D" w:rsidP="001B1F7E">
      <w:r w:rsidRPr="001B1F7E">
        <w:t>Agents Address _________________________</w:t>
      </w:r>
    </w:p>
    <w:p w:rsidR="009D220D" w:rsidRPr="001B1F7E" w:rsidRDefault="009D220D" w:rsidP="001B1F7E">
      <w:r w:rsidRPr="001B1F7E">
        <w:t>_________________________</w:t>
      </w:r>
    </w:p>
    <w:p w:rsidR="00E20546" w:rsidRPr="001B1F7E" w:rsidRDefault="00E20546" w:rsidP="001B1F7E">
      <w:r w:rsidRPr="001B1F7E">
        <w:t>Rent Smart Wales Agent License reference ________________</w:t>
      </w:r>
    </w:p>
    <w:p w:rsidR="00931916" w:rsidRPr="001B1F7E" w:rsidRDefault="00901B8C" w:rsidP="008E17D4">
      <w:pPr>
        <w:rPr>
          <w:sz w:val="24"/>
          <w:szCs w:val="24"/>
          <w:u w:val="single"/>
        </w:rPr>
      </w:pPr>
      <w:r w:rsidRPr="001B1F7E">
        <w:rPr>
          <w:sz w:val="24"/>
          <w:szCs w:val="24"/>
        </w:rPr>
        <w:t xml:space="preserve">              </w:t>
      </w:r>
    </w:p>
    <w:p w:rsidR="008E17D4" w:rsidRPr="001B1F7E" w:rsidRDefault="00901B8C" w:rsidP="008E17D4">
      <w:pPr>
        <w:jc w:val="center"/>
        <w:rPr>
          <w:u w:val="single"/>
        </w:rPr>
      </w:pPr>
      <w:r w:rsidRPr="001B1F7E">
        <w:rPr>
          <w:u w:val="single"/>
        </w:rPr>
        <w:t>Part II</w:t>
      </w:r>
    </w:p>
    <w:p w:rsidR="00901B8C" w:rsidRPr="001B1F7E" w:rsidRDefault="00901B8C" w:rsidP="00901B8C">
      <w:r w:rsidRPr="001B1F7E">
        <w:rPr>
          <w:u w:val="single"/>
        </w:rPr>
        <w:t>Qualifying Criteria</w:t>
      </w:r>
    </w:p>
    <w:p w:rsidR="00B92A3F" w:rsidRPr="001B1F7E" w:rsidRDefault="00901B8C" w:rsidP="00705157">
      <w:r w:rsidRPr="001B1F7E">
        <w:t>Is there an Energy Performance Certificate for the property?</w:t>
      </w:r>
      <w:r w:rsidR="00040344" w:rsidRPr="001B1F7E">
        <w:t xml:space="preserve"> </w:t>
      </w:r>
      <w:r w:rsidR="00651179" w:rsidRPr="001B1F7E">
        <w:t>If yes</w:t>
      </w:r>
      <w:r w:rsidR="009D220D" w:rsidRPr="001B1F7E">
        <w:t xml:space="preserve"> and the certificate is b</w:t>
      </w:r>
      <w:r w:rsidR="00B92A3F" w:rsidRPr="001B1F7E">
        <w:t>and</w:t>
      </w:r>
      <w:r w:rsidR="00040344" w:rsidRPr="001B1F7E">
        <w:t>:</w:t>
      </w:r>
      <w:r w:rsidR="009D220D" w:rsidRPr="001B1F7E">
        <w:t xml:space="preserve">  </w:t>
      </w:r>
      <w:r w:rsidR="003F7AE2" w:rsidRPr="001B1F7E">
        <w:t>D/</w:t>
      </w:r>
      <w:r w:rsidR="009D220D" w:rsidRPr="001B1F7E">
        <w:t>E/F/</w:t>
      </w:r>
      <w:r w:rsidR="00651179" w:rsidRPr="001B1F7E">
        <w:t>G, then</w:t>
      </w:r>
      <w:r w:rsidR="0075169D">
        <w:t xml:space="preserve"> go to Part </w:t>
      </w:r>
      <w:proofErr w:type="spellStart"/>
      <w:r w:rsidR="0075169D">
        <w:t>lll</w:t>
      </w:r>
      <w:proofErr w:type="spellEnd"/>
      <w:r w:rsidR="003F7AE2" w:rsidRPr="001B1F7E">
        <w:t>.   (If the EPC reads A/B/C</w:t>
      </w:r>
      <w:r w:rsidR="00B92A3F" w:rsidRPr="001B1F7E">
        <w:t xml:space="preserve"> – the property will not qualify).</w:t>
      </w:r>
    </w:p>
    <w:p w:rsidR="00C55E46" w:rsidRPr="001B1F7E" w:rsidRDefault="00C55E46" w:rsidP="00705157">
      <w:r w:rsidRPr="001B1F7E">
        <w:t>Provide detail</w:t>
      </w:r>
      <w:r w:rsidR="00802717" w:rsidRPr="001B1F7E">
        <w:t>s of the current EPC Rating</w:t>
      </w:r>
      <w:r w:rsidRPr="001B1F7E">
        <w:t>: ___</w:t>
      </w:r>
      <w:r w:rsidR="0075169D">
        <w:t xml:space="preserve">     EPC registration no._______________________</w:t>
      </w:r>
    </w:p>
    <w:p w:rsidR="00B92A3F" w:rsidRPr="001B1F7E" w:rsidRDefault="00473E84" w:rsidP="00705157">
      <w:r w:rsidRPr="001B1F7E">
        <w:t>If no</w:t>
      </w:r>
      <w:r w:rsidR="00B92A3F" w:rsidRPr="001B1F7E">
        <w:t xml:space="preserve"> EPC certificate is </w:t>
      </w:r>
      <w:proofErr w:type="gramStart"/>
      <w:r w:rsidR="00B92A3F" w:rsidRPr="001B1F7E">
        <w:t>provided</w:t>
      </w:r>
      <w:proofErr w:type="gramEnd"/>
      <w:r w:rsidR="00B92A3F" w:rsidRPr="001B1F7E">
        <w:t xml:space="preserve"> </w:t>
      </w:r>
      <w:r w:rsidRPr="001B1F7E">
        <w:t xml:space="preserve">then </w:t>
      </w:r>
      <w:r w:rsidR="00B92A3F" w:rsidRPr="001B1F7E">
        <w:t>please complete the table below:</w:t>
      </w:r>
    </w:p>
    <w:p w:rsidR="00E6422E" w:rsidRDefault="00E6422E" w:rsidP="00E6422E">
      <w:pPr>
        <w:contextualSpacing/>
        <w:rPr>
          <w:rFonts w:eastAsia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  <w:gridCol w:w="2410"/>
        <w:gridCol w:w="850"/>
      </w:tblGrid>
      <w:tr w:rsidR="00E6422E" w:rsidRPr="006E27C9" w:rsidTr="001A0663">
        <w:trPr>
          <w:trHeight w:val="20"/>
        </w:trPr>
        <w:tc>
          <w:tcPr>
            <w:tcW w:w="4426" w:type="dxa"/>
          </w:tcPr>
          <w:p w:rsidR="00E6422E" w:rsidRPr="006E27C9" w:rsidRDefault="00E6422E" w:rsidP="001A0663">
            <w:pPr>
              <w:spacing w:after="200" w:line="276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Question</w:t>
            </w:r>
          </w:p>
        </w:tc>
        <w:tc>
          <w:tcPr>
            <w:tcW w:w="2410" w:type="dxa"/>
          </w:tcPr>
          <w:p w:rsidR="00E6422E" w:rsidRPr="006E27C9" w:rsidRDefault="00E6422E" w:rsidP="001A0663">
            <w:pPr>
              <w:tabs>
                <w:tab w:val="left" w:pos="525"/>
                <w:tab w:val="center" w:pos="1261"/>
              </w:tabs>
              <w:spacing w:after="200" w:line="276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ab/>
              <w:t>Response</w:t>
            </w:r>
          </w:p>
        </w:tc>
        <w:tc>
          <w:tcPr>
            <w:tcW w:w="850" w:type="dxa"/>
          </w:tcPr>
          <w:p w:rsidR="00E6422E" w:rsidRPr="000B1BC3" w:rsidRDefault="00E6422E" w:rsidP="001A0663">
            <w:pPr>
              <w:tabs>
                <w:tab w:val="left" w:pos="730"/>
              </w:tabs>
              <w:spacing w:after="20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Score</w:t>
            </w:r>
          </w:p>
        </w:tc>
      </w:tr>
      <w:tr w:rsidR="00E6422E" w:rsidRPr="003C08DB" w:rsidTr="001A0663">
        <w:trPr>
          <w:trHeight w:val="20"/>
        </w:trPr>
        <w:tc>
          <w:tcPr>
            <w:tcW w:w="4426" w:type="dxa"/>
            <w:vMerge w:val="restart"/>
          </w:tcPr>
          <w:p w:rsidR="00E6422E" w:rsidRPr="001239E3" w:rsidRDefault="00E6422E" w:rsidP="001A0663">
            <w:pPr>
              <w:spacing w:after="200" w:line="276" w:lineRule="auto"/>
              <w:rPr>
                <w:rFonts w:cs="Arial"/>
              </w:rPr>
            </w:pPr>
            <w:r w:rsidRPr="001239E3">
              <w:rPr>
                <w:rFonts w:cs="Arial"/>
              </w:rPr>
              <w:t>Number of bedrooms</w:t>
            </w:r>
          </w:p>
        </w:tc>
        <w:tc>
          <w:tcPr>
            <w:tcW w:w="2410" w:type="dxa"/>
          </w:tcPr>
          <w:p w:rsidR="00E6422E" w:rsidRPr="001239E3" w:rsidRDefault="00E6422E" w:rsidP="001A0663">
            <w:pPr>
              <w:spacing w:line="276" w:lineRule="auto"/>
              <w:rPr>
                <w:rFonts w:cs="Arial"/>
              </w:rPr>
            </w:pPr>
            <w:r w:rsidRPr="001239E3">
              <w:rPr>
                <w:rFonts w:cs="Arial"/>
              </w:rPr>
              <w:t>1</w:t>
            </w:r>
          </w:p>
        </w:tc>
        <w:tc>
          <w:tcPr>
            <w:tcW w:w="850" w:type="dxa"/>
          </w:tcPr>
          <w:p w:rsidR="00E6422E" w:rsidRPr="000B1BC3" w:rsidRDefault="00E6422E" w:rsidP="001A0663">
            <w:pPr>
              <w:tabs>
                <w:tab w:val="left" w:pos="463"/>
                <w:tab w:val="left" w:pos="741"/>
                <w:tab w:val="center" w:pos="907"/>
              </w:tabs>
              <w:spacing w:line="276" w:lineRule="auto"/>
              <w:rPr>
                <w:rFonts w:cs="Arial"/>
              </w:rPr>
            </w:pPr>
            <w:r w:rsidRPr="000B1BC3">
              <w:rPr>
                <w:rFonts w:cs="Arial"/>
              </w:rPr>
              <w:t>0</w:t>
            </w:r>
          </w:p>
        </w:tc>
      </w:tr>
      <w:tr w:rsidR="00E6422E" w:rsidRPr="003C08DB" w:rsidTr="001A0663">
        <w:trPr>
          <w:trHeight w:val="20"/>
        </w:trPr>
        <w:tc>
          <w:tcPr>
            <w:tcW w:w="4426" w:type="dxa"/>
            <w:vMerge/>
          </w:tcPr>
          <w:p w:rsidR="00E6422E" w:rsidRPr="003C08DB" w:rsidRDefault="00E6422E" w:rsidP="001A0663">
            <w:pPr>
              <w:spacing w:after="200" w:line="276" w:lineRule="auto"/>
              <w:rPr>
                <w:rFonts w:cs="Arial"/>
                <w:b/>
              </w:rPr>
            </w:pPr>
          </w:p>
        </w:tc>
        <w:tc>
          <w:tcPr>
            <w:tcW w:w="2410" w:type="dxa"/>
          </w:tcPr>
          <w:p w:rsidR="00E6422E" w:rsidRPr="001239E3" w:rsidRDefault="00E6422E" w:rsidP="001A0663">
            <w:pPr>
              <w:spacing w:line="276" w:lineRule="auto"/>
              <w:rPr>
                <w:rFonts w:cs="Arial"/>
              </w:rPr>
            </w:pPr>
            <w:r w:rsidRPr="001239E3">
              <w:rPr>
                <w:rFonts w:cs="Arial"/>
              </w:rPr>
              <w:t>2</w:t>
            </w:r>
          </w:p>
        </w:tc>
        <w:tc>
          <w:tcPr>
            <w:tcW w:w="850" w:type="dxa"/>
          </w:tcPr>
          <w:p w:rsidR="00E6422E" w:rsidRPr="000B1BC3" w:rsidRDefault="00E6422E" w:rsidP="001A0663">
            <w:pPr>
              <w:tabs>
                <w:tab w:val="left" w:pos="370"/>
                <w:tab w:val="left" w:pos="459"/>
                <w:tab w:val="center" w:pos="907"/>
              </w:tabs>
              <w:spacing w:line="276" w:lineRule="auto"/>
              <w:rPr>
                <w:rFonts w:cs="Arial"/>
              </w:rPr>
            </w:pPr>
            <w:r w:rsidRPr="000B1BC3">
              <w:rPr>
                <w:rFonts w:cs="Arial"/>
              </w:rPr>
              <w:t>1</w:t>
            </w:r>
          </w:p>
        </w:tc>
      </w:tr>
      <w:tr w:rsidR="00E6422E" w:rsidRPr="003C08DB" w:rsidTr="001A0663">
        <w:trPr>
          <w:trHeight w:val="20"/>
        </w:trPr>
        <w:tc>
          <w:tcPr>
            <w:tcW w:w="4426" w:type="dxa"/>
            <w:vMerge/>
          </w:tcPr>
          <w:p w:rsidR="00E6422E" w:rsidRPr="003C08DB" w:rsidRDefault="00E6422E" w:rsidP="001A0663">
            <w:pPr>
              <w:spacing w:after="200" w:line="276" w:lineRule="auto"/>
              <w:rPr>
                <w:rFonts w:cs="Arial"/>
                <w:b/>
              </w:rPr>
            </w:pPr>
          </w:p>
        </w:tc>
        <w:tc>
          <w:tcPr>
            <w:tcW w:w="2410" w:type="dxa"/>
          </w:tcPr>
          <w:p w:rsidR="00E6422E" w:rsidRPr="001239E3" w:rsidRDefault="00E6422E" w:rsidP="001A0663">
            <w:pPr>
              <w:spacing w:line="276" w:lineRule="auto"/>
              <w:rPr>
                <w:rFonts w:cs="Arial"/>
              </w:rPr>
            </w:pPr>
            <w:r w:rsidRPr="001239E3">
              <w:rPr>
                <w:rFonts w:cs="Arial"/>
              </w:rPr>
              <w:t>3</w:t>
            </w:r>
          </w:p>
        </w:tc>
        <w:tc>
          <w:tcPr>
            <w:tcW w:w="850" w:type="dxa"/>
          </w:tcPr>
          <w:p w:rsidR="00E6422E" w:rsidRPr="000B1BC3" w:rsidRDefault="00E6422E" w:rsidP="001A0663">
            <w:pPr>
              <w:tabs>
                <w:tab w:val="left" w:pos="298"/>
                <w:tab w:val="center" w:pos="907"/>
              </w:tabs>
              <w:spacing w:line="276" w:lineRule="auto"/>
              <w:rPr>
                <w:rFonts w:cs="Arial"/>
              </w:rPr>
            </w:pPr>
            <w:r w:rsidRPr="000B1BC3">
              <w:rPr>
                <w:rFonts w:cs="Arial"/>
              </w:rPr>
              <w:t>2</w:t>
            </w:r>
          </w:p>
        </w:tc>
      </w:tr>
      <w:tr w:rsidR="00E6422E" w:rsidRPr="003C08DB" w:rsidTr="001A0663">
        <w:trPr>
          <w:trHeight w:val="20"/>
        </w:trPr>
        <w:tc>
          <w:tcPr>
            <w:tcW w:w="4426" w:type="dxa"/>
            <w:vMerge/>
          </w:tcPr>
          <w:p w:rsidR="00E6422E" w:rsidRPr="003C08DB" w:rsidRDefault="00E6422E" w:rsidP="001A0663">
            <w:pPr>
              <w:spacing w:after="200" w:line="276" w:lineRule="auto"/>
              <w:rPr>
                <w:rFonts w:cs="Arial"/>
                <w:b/>
              </w:rPr>
            </w:pPr>
          </w:p>
        </w:tc>
        <w:tc>
          <w:tcPr>
            <w:tcW w:w="2410" w:type="dxa"/>
          </w:tcPr>
          <w:p w:rsidR="00E6422E" w:rsidRPr="001239E3" w:rsidRDefault="00E6422E" w:rsidP="001A0663">
            <w:pPr>
              <w:spacing w:line="276" w:lineRule="auto"/>
              <w:rPr>
                <w:rFonts w:cs="Arial"/>
              </w:rPr>
            </w:pPr>
            <w:r w:rsidRPr="001239E3">
              <w:rPr>
                <w:rFonts w:cs="Arial"/>
              </w:rPr>
              <w:t>4 or more</w:t>
            </w:r>
          </w:p>
        </w:tc>
        <w:tc>
          <w:tcPr>
            <w:tcW w:w="850" w:type="dxa"/>
          </w:tcPr>
          <w:p w:rsidR="00E6422E" w:rsidRPr="000B1BC3" w:rsidRDefault="00E6422E" w:rsidP="001A0663">
            <w:pPr>
              <w:tabs>
                <w:tab w:val="left" w:pos="494"/>
                <w:tab w:val="center" w:pos="907"/>
              </w:tabs>
              <w:spacing w:line="276" w:lineRule="auto"/>
              <w:rPr>
                <w:rFonts w:cs="Arial"/>
              </w:rPr>
            </w:pPr>
            <w:r w:rsidRPr="000B1BC3">
              <w:rPr>
                <w:rFonts w:cs="Arial"/>
              </w:rPr>
              <w:t>3</w:t>
            </w:r>
          </w:p>
        </w:tc>
      </w:tr>
      <w:tr w:rsidR="00E6422E" w:rsidRPr="003C08DB" w:rsidTr="001A0663">
        <w:trPr>
          <w:trHeight w:val="20"/>
        </w:trPr>
        <w:tc>
          <w:tcPr>
            <w:tcW w:w="4426" w:type="dxa"/>
          </w:tcPr>
          <w:p w:rsidR="00E6422E" w:rsidRPr="003C08DB" w:rsidRDefault="00E6422E" w:rsidP="001A0663">
            <w:pPr>
              <w:pStyle w:val="NoSpacing"/>
            </w:pPr>
            <w:r w:rsidRPr="003C08DB">
              <w:rPr>
                <w:sz w:val="22"/>
              </w:rPr>
              <w:t>Number of people living</w:t>
            </w:r>
            <w:r>
              <w:rPr>
                <w:sz w:val="22"/>
              </w:rPr>
              <w:t xml:space="preserve"> </w:t>
            </w:r>
            <w:r w:rsidRPr="003C08DB">
              <w:rPr>
                <w:sz w:val="22"/>
              </w:rPr>
              <w:t>in the property</w:t>
            </w:r>
          </w:p>
        </w:tc>
        <w:tc>
          <w:tcPr>
            <w:tcW w:w="2410" w:type="dxa"/>
          </w:tcPr>
          <w:p w:rsidR="00E6422E" w:rsidRPr="001239E3" w:rsidRDefault="00E6422E" w:rsidP="001A0663">
            <w:pPr>
              <w:spacing w:line="276" w:lineRule="auto"/>
              <w:rPr>
                <w:rFonts w:cs="Arial"/>
              </w:rPr>
            </w:pPr>
            <w:r w:rsidRPr="001239E3">
              <w:rPr>
                <w:rFonts w:cs="Arial"/>
              </w:rPr>
              <w:t>1</w:t>
            </w:r>
          </w:p>
        </w:tc>
        <w:tc>
          <w:tcPr>
            <w:tcW w:w="850" w:type="dxa"/>
          </w:tcPr>
          <w:p w:rsidR="00E6422E" w:rsidRPr="000B1BC3" w:rsidRDefault="00E6422E" w:rsidP="001A0663">
            <w:pPr>
              <w:tabs>
                <w:tab w:val="left" w:pos="432"/>
                <w:tab w:val="center" w:pos="907"/>
              </w:tabs>
              <w:spacing w:line="276" w:lineRule="auto"/>
              <w:rPr>
                <w:rFonts w:cs="Arial"/>
              </w:rPr>
            </w:pPr>
            <w:r w:rsidRPr="000B1BC3">
              <w:rPr>
                <w:rFonts w:cs="Arial"/>
              </w:rPr>
              <w:t>1</w:t>
            </w:r>
          </w:p>
        </w:tc>
      </w:tr>
      <w:tr w:rsidR="00E6422E" w:rsidRPr="003C08DB" w:rsidTr="001A0663">
        <w:trPr>
          <w:trHeight w:val="20"/>
        </w:trPr>
        <w:tc>
          <w:tcPr>
            <w:tcW w:w="4426" w:type="dxa"/>
            <w:vMerge w:val="restart"/>
          </w:tcPr>
          <w:p w:rsidR="00E6422E" w:rsidRPr="003C08DB" w:rsidRDefault="00E6422E" w:rsidP="001A0663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410" w:type="dxa"/>
          </w:tcPr>
          <w:p w:rsidR="00E6422E" w:rsidRPr="001239E3" w:rsidRDefault="00E6422E" w:rsidP="001A0663">
            <w:pPr>
              <w:spacing w:line="276" w:lineRule="auto"/>
              <w:rPr>
                <w:rFonts w:cs="Arial"/>
              </w:rPr>
            </w:pPr>
            <w:r w:rsidRPr="001239E3">
              <w:rPr>
                <w:rFonts w:cs="Arial"/>
              </w:rPr>
              <w:t>2</w:t>
            </w:r>
          </w:p>
        </w:tc>
        <w:tc>
          <w:tcPr>
            <w:tcW w:w="850" w:type="dxa"/>
          </w:tcPr>
          <w:p w:rsidR="00E6422E" w:rsidRPr="000B1BC3" w:rsidRDefault="00E6422E" w:rsidP="001A0663">
            <w:pPr>
              <w:tabs>
                <w:tab w:val="left" w:pos="422"/>
                <w:tab w:val="left" w:pos="459"/>
                <w:tab w:val="center" w:pos="907"/>
                <w:tab w:val="left" w:pos="998"/>
              </w:tabs>
              <w:spacing w:line="276" w:lineRule="auto"/>
              <w:rPr>
                <w:rFonts w:cs="Arial"/>
              </w:rPr>
            </w:pPr>
            <w:r w:rsidRPr="000B1BC3">
              <w:rPr>
                <w:rFonts w:cs="Arial"/>
              </w:rPr>
              <w:t>2</w:t>
            </w:r>
          </w:p>
        </w:tc>
      </w:tr>
      <w:tr w:rsidR="00E6422E" w:rsidRPr="003C08DB" w:rsidTr="001A0663">
        <w:trPr>
          <w:trHeight w:val="20"/>
        </w:trPr>
        <w:tc>
          <w:tcPr>
            <w:tcW w:w="4426" w:type="dxa"/>
            <w:vMerge/>
          </w:tcPr>
          <w:p w:rsidR="00E6422E" w:rsidRPr="003C08DB" w:rsidRDefault="00E6422E" w:rsidP="001A0663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410" w:type="dxa"/>
          </w:tcPr>
          <w:p w:rsidR="00E6422E" w:rsidRPr="001239E3" w:rsidRDefault="00E6422E" w:rsidP="001A0663">
            <w:pPr>
              <w:spacing w:line="276" w:lineRule="auto"/>
              <w:rPr>
                <w:rFonts w:cs="Arial"/>
              </w:rPr>
            </w:pPr>
            <w:r w:rsidRPr="001239E3">
              <w:rPr>
                <w:rFonts w:cs="Arial"/>
              </w:rPr>
              <w:t>3 or more</w:t>
            </w:r>
          </w:p>
        </w:tc>
        <w:tc>
          <w:tcPr>
            <w:tcW w:w="850" w:type="dxa"/>
          </w:tcPr>
          <w:p w:rsidR="00E6422E" w:rsidRPr="000B1BC3" w:rsidRDefault="00E6422E" w:rsidP="001A0663">
            <w:pPr>
              <w:tabs>
                <w:tab w:val="left" w:pos="453"/>
                <w:tab w:val="center" w:pos="907"/>
              </w:tabs>
              <w:spacing w:line="276" w:lineRule="auto"/>
              <w:rPr>
                <w:rFonts w:cs="Arial"/>
              </w:rPr>
            </w:pPr>
            <w:r w:rsidRPr="000B1BC3">
              <w:rPr>
                <w:rFonts w:cs="Arial"/>
              </w:rPr>
              <w:t>3</w:t>
            </w:r>
          </w:p>
        </w:tc>
      </w:tr>
      <w:tr w:rsidR="00E6422E" w:rsidRPr="003C08DB" w:rsidTr="001A0663">
        <w:trPr>
          <w:trHeight w:val="20"/>
        </w:trPr>
        <w:tc>
          <w:tcPr>
            <w:tcW w:w="4426" w:type="dxa"/>
            <w:vMerge w:val="restart"/>
          </w:tcPr>
          <w:p w:rsidR="00E6422E" w:rsidRPr="003C08DB" w:rsidRDefault="00E6422E" w:rsidP="001A0663">
            <w:pPr>
              <w:spacing w:line="276" w:lineRule="auto"/>
              <w:rPr>
                <w:rFonts w:cs="Arial"/>
              </w:rPr>
            </w:pPr>
            <w:r w:rsidRPr="003C08DB">
              <w:rPr>
                <w:rFonts w:cs="Arial"/>
              </w:rPr>
              <w:t>House Type</w:t>
            </w:r>
          </w:p>
        </w:tc>
        <w:tc>
          <w:tcPr>
            <w:tcW w:w="2410" w:type="dxa"/>
          </w:tcPr>
          <w:p w:rsidR="00E6422E" w:rsidRPr="001239E3" w:rsidRDefault="00E6422E" w:rsidP="001A0663">
            <w:pPr>
              <w:spacing w:line="276" w:lineRule="auto"/>
              <w:rPr>
                <w:rFonts w:cs="Arial"/>
              </w:rPr>
            </w:pPr>
            <w:r w:rsidRPr="001239E3">
              <w:rPr>
                <w:rFonts w:cs="Arial"/>
              </w:rPr>
              <w:t>Terrace</w:t>
            </w:r>
            <w:r w:rsidR="009D220D">
              <w:rPr>
                <w:rFonts w:cs="Arial"/>
              </w:rPr>
              <w:t xml:space="preserve"> or end terrace</w:t>
            </w:r>
          </w:p>
        </w:tc>
        <w:tc>
          <w:tcPr>
            <w:tcW w:w="850" w:type="dxa"/>
          </w:tcPr>
          <w:p w:rsidR="00E6422E" w:rsidRPr="000B1BC3" w:rsidRDefault="00E6422E" w:rsidP="001A0663">
            <w:pPr>
              <w:tabs>
                <w:tab w:val="left" w:pos="370"/>
                <w:tab w:val="left" w:pos="459"/>
                <w:tab w:val="center" w:pos="907"/>
              </w:tabs>
              <w:spacing w:line="276" w:lineRule="auto"/>
              <w:rPr>
                <w:rFonts w:cs="Arial"/>
              </w:rPr>
            </w:pPr>
            <w:r w:rsidRPr="000B1BC3">
              <w:rPr>
                <w:rFonts w:cs="Arial"/>
              </w:rPr>
              <w:t>1</w:t>
            </w:r>
          </w:p>
        </w:tc>
      </w:tr>
      <w:tr w:rsidR="00E6422E" w:rsidRPr="003C08DB" w:rsidTr="001A0663">
        <w:trPr>
          <w:trHeight w:val="20"/>
        </w:trPr>
        <w:tc>
          <w:tcPr>
            <w:tcW w:w="4426" w:type="dxa"/>
            <w:vMerge/>
          </w:tcPr>
          <w:p w:rsidR="00E6422E" w:rsidRPr="003C08DB" w:rsidRDefault="00E6422E" w:rsidP="001A066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410" w:type="dxa"/>
          </w:tcPr>
          <w:p w:rsidR="00E6422E" w:rsidRPr="001239E3" w:rsidRDefault="00E6422E" w:rsidP="001A0663">
            <w:pPr>
              <w:spacing w:line="276" w:lineRule="auto"/>
              <w:rPr>
                <w:rFonts w:cs="Arial"/>
              </w:rPr>
            </w:pPr>
            <w:r w:rsidRPr="001239E3">
              <w:rPr>
                <w:rFonts w:cs="Arial"/>
              </w:rPr>
              <w:t>Semi-detached</w:t>
            </w:r>
          </w:p>
        </w:tc>
        <w:tc>
          <w:tcPr>
            <w:tcW w:w="850" w:type="dxa"/>
          </w:tcPr>
          <w:p w:rsidR="00E6422E" w:rsidRPr="000B1BC3" w:rsidRDefault="00E6422E" w:rsidP="001A0663">
            <w:pPr>
              <w:tabs>
                <w:tab w:val="left" w:pos="401"/>
                <w:tab w:val="left" w:pos="459"/>
                <w:tab w:val="center" w:pos="907"/>
              </w:tabs>
              <w:spacing w:line="276" w:lineRule="auto"/>
              <w:rPr>
                <w:rFonts w:cs="Arial"/>
              </w:rPr>
            </w:pPr>
            <w:r w:rsidRPr="000B1BC3">
              <w:rPr>
                <w:rFonts w:cs="Arial"/>
              </w:rPr>
              <w:t>2</w:t>
            </w:r>
          </w:p>
        </w:tc>
      </w:tr>
      <w:tr w:rsidR="00E6422E" w:rsidRPr="003C08DB" w:rsidTr="001A0663">
        <w:trPr>
          <w:trHeight w:val="20"/>
        </w:trPr>
        <w:tc>
          <w:tcPr>
            <w:tcW w:w="4426" w:type="dxa"/>
            <w:vMerge/>
          </w:tcPr>
          <w:p w:rsidR="00E6422E" w:rsidRPr="003C08DB" w:rsidRDefault="00E6422E" w:rsidP="001A066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410" w:type="dxa"/>
          </w:tcPr>
          <w:p w:rsidR="00E6422E" w:rsidRPr="001239E3" w:rsidRDefault="00E6422E" w:rsidP="001A0663">
            <w:pPr>
              <w:spacing w:line="276" w:lineRule="auto"/>
              <w:rPr>
                <w:rFonts w:cs="Arial"/>
              </w:rPr>
            </w:pPr>
            <w:r w:rsidRPr="001239E3">
              <w:rPr>
                <w:rFonts w:cs="Arial"/>
              </w:rPr>
              <w:t>Detached</w:t>
            </w:r>
          </w:p>
        </w:tc>
        <w:tc>
          <w:tcPr>
            <w:tcW w:w="850" w:type="dxa"/>
          </w:tcPr>
          <w:p w:rsidR="00E6422E" w:rsidRPr="000B1BC3" w:rsidRDefault="00E6422E" w:rsidP="001A0663">
            <w:pPr>
              <w:tabs>
                <w:tab w:val="left" w:pos="411"/>
                <w:tab w:val="center" w:pos="907"/>
              </w:tabs>
              <w:spacing w:line="276" w:lineRule="auto"/>
              <w:rPr>
                <w:rFonts w:cs="Arial"/>
              </w:rPr>
            </w:pPr>
            <w:r w:rsidRPr="000B1BC3">
              <w:rPr>
                <w:rFonts w:cs="Arial"/>
              </w:rPr>
              <w:t>3</w:t>
            </w:r>
          </w:p>
        </w:tc>
      </w:tr>
      <w:tr w:rsidR="00E6422E" w:rsidRPr="003C08DB" w:rsidTr="001A0663">
        <w:trPr>
          <w:trHeight w:val="20"/>
        </w:trPr>
        <w:tc>
          <w:tcPr>
            <w:tcW w:w="4426" w:type="dxa"/>
            <w:vMerge w:val="restart"/>
          </w:tcPr>
          <w:p w:rsidR="00E6422E" w:rsidRPr="003C08DB" w:rsidRDefault="00E6422E" w:rsidP="001A0663">
            <w:pPr>
              <w:spacing w:line="276" w:lineRule="auto"/>
              <w:rPr>
                <w:rFonts w:cs="Arial"/>
              </w:rPr>
            </w:pPr>
            <w:r w:rsidRPr="003C08DB">
              <w:rPr>
                <w:rFonts w:cs="Arial"/>
              </w:rPr>
              <w:t>Construction</w:t>
            </w:r>
          </w:p>
        </w:tc>
        <w:tc>
          <w:tcPr>
            <w:tcW w:w="2410" w:type="dxa"/>
          </w:tcPr>
          <w:p w:rsidR="00E6422E" w:rsidRPr="001239E3" w:rsidRDefault="00E6422E" w:rsidP="001A066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PR</w:t>
            </w:r>
            <w:r w:rsidRPr="001239E3">
              <w:rPr>
                <w:rFonts w:cs="Arial"/>
              </w:rPr>
              <w:t>C/BISF</w:t>
            </w:r>
            <w:r w:rsidR="009D220D">
              <w:rPr>
                <w:rFonts w:cs="Arial"/>
              </w:rPr>
              <w:t xml:space="preserve"> (</w:t>
            </w:r>
            <w:proofErr w:type="spellStart"/>
            <w:proofErr w:type="gramStart"/>
            <w:r w:rsidR="009D220D">
              <w:rPr>
                <w:rFonts w:cs="Arial"/>
              </w:rPr>
              <w:t xml:space="preserve">non </w:t>
            </w:r>
            <w:r w:rsidR="00651179">
              <w:rPr>
                <w:rFonts w:cs="Arial"/>
              </w:rPr>
              <w:t>Traditional</w:t>
            </w:r>
            <w:proofErr w:type="spellEnd"/>
            <w:proofErr w:type="gramEnd"/>
            <w:r w:rsidR="009D220D">
              <w:rPr>
                <w:rFonts w:cs="Arial"/>
              </w:rPr>
              <w:t>)</w:t>
            </w:r>
          </w:p>
        </w:tc>
        <w:tc>
          <w:tcPr>
            <w:tcW w:w="850" w:type="dxa"/>
          </w:tcPr>
          <w:p w:rsidR="00E6422E" w:rsidRPr="000B1BC3" w:rsidRDefault="00E6422E" w:rsidP="001A0663">
            <w:pPr>
              <w:tabs>
                <w:tab w:val="left" w:pos="411"/>
                <w:tab w:val="center" w:pos="907"/>
              </w:tabs>
              <w:spacing w:line="276" w:lineRule="auto"/>
              <w:rPr>
                <w:rFonts w:cs="Arial"/>
              </w:rPr>
            </w:pPr>
            <w:r w:rsidRPr="000B1BC3">
              <w:rPr>
                <w:rFonts w:cs="Arial"/>
              </w:rPr>
              <w:t>3</w:t>
            </w:r>
          </w:p>
        </w:tc>
      </w:tr>
      <w:tr w:rsidR="00E6422E" w:rsidRPr="003C08DB" w:rsidTr="001A0663">
        <w:trPr>
          <w:trHeight w:val="20"/>
        </w:trPr>
        <w:tc>
          <w:tcPr>
            <w:tcW w:w="4426" w:type="dxa"/>
            <w:vMerge/>
          </w:tcPr>
          <w:p w:rsidR="00E6422E" w:rsidRPr="003C08DB" w:rsidRDefault="00E6422E" w:rsidP="001A066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410" w:type="dxa"/>
          </w:tcPr>
          <w:p w:rsidR="00E6422E" w:rsidRPr="001239E3" w:rsidRDefault="00E6422E" w:rsidP="001A0663">
            <w:pPr>
              <w:spacing w:line="276" w:lineRule="auto"/>
              <w:rPr>
                <w:rFonts w:cs="Arial"/>
              </w:rPr>
            </w:pPr>
            <w:r w:rsidRPr="001239E3">
              <w:rPr>
                <w:rFonts w:cs="Arial"/>
              </w:rPr>
              <w:t>Solid wall</w:t>
            </w:r>
          </w:p>
        </w:tc>
        <w:tc>
          <w:tcPr>
            <w:tcW w:w="850" w:type="dxa"/>
          </w:tcPr>
          <w:p w:rsidR="00E6422E" w:rsidRPr="000B1BC3" w:rsidRDefault="00E6422E" w:rsidP="001A0663">
            <w:pPr>
              <w:tabs>
                <w:tab w:val="left" w:pos="360"/>
                <w:tab w:val="center" w:pos="907"/>
              </w:tabs>
              <w:spacing w:line="276" w:lineRule="auto"/>
              <w:rPr>
                <w:rFonts w:cs="Arial"/>
              </w:rPr>
            </w:pPr>
            <w:r w:rsidRPr="000B1BC3">
              <w:rPr>
                <w:rFonts w:cs="Arial"/>
              </w:rPr>
              <w:t>2</w:t>
            </w:r>
          </w:p>
        </w:tc>
      </w:tr>
      <w:tr w:rsidR="00E6422E" w:rsidRPr="003C08DB" w:rsidTr="001A0663">
        <w:trPr>
          <w:trHeight w:val="20"/>
        </w:trPr>
        <w:tc>
          <w:tcPr>
            <w:tcW w:w="4426" w:type="dxa"/>
            <w:vMerge/>
          </w:tcPr>
          <w:p w:rsidR="00E6422E" w:rsidRPr="003C08DB" w:rsidRDefault="00E6422E" w:rsidP="001A066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410" w:type="dxa"/>
          </w:tcPr>
          <w:p w:rsidR="00E6422E" w:rsidRPr="001239E3" w:rsidRDefault="00E6422E" w:rsidP="001A0663">
            <w:pPr>
              <w:spacing w:line="276" w:lineRule="auto"/>
              <w:rPr>
                <w:rFonts w:cs="Arial"/>
              </w:rPr>
            </w:pPr>
            <w:r w:rsidRPr="001239E3">
              <w:rPr>
                <w:rFonts w:cs="Arial"/>
              </w:rPr>
              <w:t>Cavity</w:t>
            </w:r>
          </w:p>
        </w:tc>
        <w:tc>
          <w:tcPr>
            <w:tcW w:w="850" w:type="dxa"/>
          </w:tcPr>
          <w:p w:rsidR="00E6422E" w:rsidRPr="000B1BC3" w:rsidRDefault="00E6422E" w:rsidP="001A0663">
            <w:pPr>
              <w:tabs>
                <w:tab w:val="left" w:pos="463"/>
              </w:tabs>
              <w:spacing w:line="276" w:lineRule="auto"/>
              <w:rPr>
                <w:rFonts w:cs="Arial"/>
              </w:rPr>
            </w:pPr>
            <w:r w:rsidRPr="000B1BC3">
              <w:rPr>
                <w:rFonts w:cs="Arial"/>
              </w:rPr>
              <w:t>1</w:t>
            </w:r>
          </w:p>
        </w:tc>
      </w:tr>
      <w:tr w:rsidR="00E6422E" w:rsidRPr="003C08DB" w:rsidTr="001A0663">
        <w:trPr>
          <w:trHeight w:val="20"/>
        </w:trPr>
        <w:tc>
          <w:tcPr>
            <w:tcW w:w="4426" w:type="dxa"/>
            <w:vMerge w:val="restart"/>
          </w:tcPr>
          <w:p w:rsidR="00E6422E" w:rsidRPr="003C08DB" w:rsidRDefault="00E6422E" w:rsidP="001A0663">
            <w:pPr>
              <w:spacing w:line="276" w:lineRule="auto"/>
              <w:rPr>
                <w:rFonts w:cs="Arial"/>
              </w:rPr>
            </w:pPr>
            <w:r w:rsidRPr="003C08DB">
              <w:rPr>
                <w:rFonts w:cs="Arial"/>
              </w:rPr>
              <w:t>Heating system</w:t>
            </w:r>
          </w:p>
        </w:tc>
        <w:tc>
          <w:tcPr>
            <w:tcW w:w="2410" w:type="dxa"/>
          </w:tcPr>
          <w:p w:rsidR="00E6422E" w:rsidRPr="001239E3" w:rsidRDefault="00E6422E" w:rsidP="001A0663">
            <w:pPr>
              <w:spacing w:line="276" w:lineRule="auto"/>
              <w:rPr>
                <w:rFonts w:cs="Arial"/>
              </w:rPr>
            </w:pPr>
            <w:r w:rsidRPr="001239E3">
              <w:rPr>
                <w:rFonts w:cs="Arial"/>
              </w:rPr>
              <w:t>Gas</w:t>
            </w:r>
          </w:p>
        </w:tc>
        <w:tc>
          <w:tcPr>
            <w:tcW w:w="850" w:type="dxa"/>
          </w:tcPr>
          <w:p w:rsidR="00E6422E" w:rsidRPr="000B1BC3" w:rsidRDefault="00E6422E" w:rsidP="001A0663">
            <w:pPr>
              <w:spacing w:line="276" w:lineRule="auto"/>
              <w:rPr>
                <w:rFonts w:cs="Arial"/>
              </w:rPr>
            </w:pPr>
            <w:r w:rsidRPr="000B1BC3">
              <w:rPr>
                <w:rFonts w:cs="Arial"/>
              </w:rPr>
              <w:t>0</w:t>
            </w:r>
          </w:p>
        </w:tc>
      </w:tr>
      <w:tr w:rsidR="00E6422E" w:rsidRPr="003C08DB" w:rsidTr="001A0663">
        <w:trPr>
          <w:trHeight w:val="20"/>
        </w:trPr>
        <w:tc>
          <w:tcPr>
            <w:tcW w:w="4426" w:type="dxa"/>
            <w:vMerge/>
          </w:tcPr>
          <w:p w:rsidR="00E6422E" w:rsidRPr="003C08DB" w:rsidRDefault="00E6422E" w:rsidP="001A066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410" w:type="dxa"/>
          </w:tcPr>
          <w:p w:rsidR="00E6422E" w:rsidRPr="001239E3" w:rsidRDefault="00E6422E" w:rsidP="001A0663">
            <w:pPr>
              <w:spacing w:line="276" w:lineRule="auto"/>
              <w:rPr>
                <w:rFonts w:cs="Arial"/>
              </w:rPr>
            </w:pPr>
            <w:r w:rsidRPr="001239E3">
              <w:rPr>
                <w:rFonts w:cs="Arial"/>
              </w:rPr>
              <w:t>Oil</w:t>
            </w:r>
          </w:p>
        </w:tc>
        <w:tc>
          <w:tcPr>
            <w:tcW w:w="850" w:type="dxa"/>
          </w:tcPr>
          <w:p w:rsidR="00E6422E" w:rsidRPr="000B1BC3" w:rsidRDefault="00E6422E" w:rsidP="001A0663">
            <w:pPr>
              <w:spacing w:line="276" w:lineRule="auto"/>
              <w:rPr>
                <w:rFonts w:cs="Arial"/>
              </w:rPr>
            </w:pPr>
            <w:r w:rsidRPr="000B1BC3">
              <w:rPr>
                <w:rFonts w:cs="Arial"/>
              </w:rPr>
              <w:t>1</w:t>
            </w:r>
          </w:p>
        </w:tc>
      </w:tr>
      <w:tr w:rsidR="00E6422E" w:rsidRPr="003C08DB" w:rsidTr="001A0663">
        <w:trPr>
          <w:trHeight w:val="20"/>
        </w:trPr>
        <w:tc>
          <w:tcPr>
            <w:tcW w:w="4426" w:type="dxa"/>
            <w:vMerge/>
          </w:tcPr>
          <w:p w:rsidR="00E6422E" w:rsidRPr="003C08DB" w:rsidRDefault="00E6422E" w:rsidP="001A066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410" w:type="dxa"/>
          </w:tcPr>
          <w:p w:rsidR="00E6422E" w:rsidRPr="001239E3" w:rsidRDefault="00E6422E" w:rsidP="001A0663">
            <w:pPr>
              <w:spacing w:line="276" w:lineRule="auto"/>
              <w:rPr>
                <w:rFonts w:cs="Arial"/>
              </w:rPr>
            </w:pPr>
            <w:r w:rsidRPr="001239E3">
              <w:rPr>
                <w:rFonts w:cs="Arial"/>
              </w:rPr>
              <w:t>LPG</w:t>
            </w:r>
          </w:p>
        </w:tc>
        <w:tc>
          <w:tcPr>
            <w:tcW w:w="850" w:type="dxa"/>
          </w:tcPr>
          <w:p w:rsidR="00E6422E" w:rsidRPr="000B1BC3" w:rsidRDefault="00E6422E" w:rsidP="001A0663">
            <w:pPr>
              <w:spacing w:line="276" w:lineRule="auto"/>
              <w:rPr>
                <w:rFonts w:cs="Arial"/>
              </w:rPr>
            </w:pPr>
            <w:r w:rsidRPr="000B1BC3">
              <w:rPr>
                <w:rFonts w:cs="Arial"/>
              </w:rPr>
              <w:t>2</w:t>
            </w:r>
          </w:p>
        </w:tc>
      </w:tr>
      <w:tr w:rsidR="00E6422E" w:rsidRPr="003C08DB" w:rsidTr="001A0663">
        <w:trPr>
          <w:trHeight w:val="20"/>
        </w:trPr>
        <w:tc>
          <w:tcPr>
            <w:tcW w:w="4426" w:type="dxa"/>
            <w:vMerge/>
          </w:tcPr>
          <w:p w:rsidR="00E6422E" w:rsidRPr="003C08DB" w:rsidRDefault="00E6422E" w:rsidP="001A066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410" w:type="dxa"/>
          </w:tcPr>
          <w:p w:rsidR="00E6422E" w:rsidRPr="001239E3" w:rsidRDefault="00E6422E" w:rsidP="001A0663">
            <w:pPr>
              <w:spacing w:line="276" w:lineRule="auto"/>
              <w:rPr>
                <w:rFonts w:cs="Arial"/>
              </w:rPr>
            </w:pPr>
            <w:r w:rsidRPr="001239E3">
              <w:rPr>
                <w:rFonts w:cs="Arial"/>
              </w:rPr>
              <w:t>Coal</w:t>
            </w:r>
          </w:p>
        </w:tc>
        <w:tc>
          <w:tcPr>
            <w:tcW w:w="850" w:type="dxa"/>
          </w:tcPr>
          <w:p w:rsidR="00E6422E" w:rsidRPr="000B1BC3" w:rsidRDefault="00E6422E" w:rsidP="001A0663">
            <w:pPr>
              <w:spacing w:line="276" w:lineRule="auto"/>
              <w:rPr>
                <w:rFonts w:cs="Arial"/>
              </w:rPr>
            </w:pPr>
            <w:r w:rsidRPr="000B1BC3">
              <w:rPr>
                <w:rFonts w:cs="Arial"/>
              </w:rPr>
              <w:t>3</w:t>
            </w:r>
          </w:p>
        </w:tc>
      </w:tr>
      <w:tr w:rsidR="00E6422E" w:rsidRPr="003C08DB" w:rsidTr="001A0663">
        <w:trPr>
          <w:trHeight w:val="20"/>
        </w:trPr>
        <w:tc>
          <w:tcPr>
            <w:tcW w:w="4426" w:type="dxa"/>
            <w:vMerge/>
          </w:tcPr>
          <w:p w:rsidR="00E6422E" w:rsidRPr="003C08DB" w:rsidRDefault="00E6422E" w:rsidP="001A066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410" w:type="dxa"/>
          </w:tcPr>
          <w:p w:rsidR="00E6422E" w:rsidRPr="001239E3" w:rsidRDefault="00E6422E" w:rsidP="001A0663">
            <w:pPr>
              <w:spacing w:line="276" w:lineRule="auto"/>
              <w:rPr>
                <w:rFonts w:cs="Arial"/>
              </w:rPr>
            </w:pPr>
            <w:r w:rsidRPr="001239E3">
              <w:rPr>
                <w:rFonts w:cs="Arial"/>
              </w:rPr>
              <w:t>Electric</w:t>
            </w:r>
          </w:p>
        </w:tc>
        <w:tc>
          <w:tcPr>
            <w:tcW w:w="850" w:type="dxa"/>
          </w:tcPr>
          <w:p w:rsidR="00E6422E" w:rsidRPr="000B1BC3" w:rsidRDefault="00E6422E" w:rsidP="001A0663">
            <w:pPr>
              <w:spacing w:line="276" w:lineRule="auto"/>
              <w:rPr>
                <w:rFonts w:cs="Arial"/>
              </w:rPr>
            </w:pPr>
            <w:r w:rsidRPr="000B1BC3">
              <w:rPr>
                <w:rFonts w:cs="Arial"/>
              </w:rPr>
              <w:t>4</w:t>
            </w:r>
          </w:p>
        </w:tc>
      </w:tr>
      <w:tr w:rsidR="00E6422E" w:rsidRPr="003C08DB" w:rsidTr="001A0663">
        <w:trPr>
          <w:trHeight w:val="20"/>
        </w:trPr>
        <w:tc>
          <w:tcPr>
            <w:tcW w:w="4426" w:type="dxa"/>
            <w:vMerge w:val="restart"/>
          </w:tcPr>
          <w:p w:rsidR="00E6422E" w:rsidRPr="003C08DB" w:rsidRDefault="00E6422E" w:rsidP="00E20546">
            <w:pPr>
              <w:spacing w:line="276" w:lineRule="auto"/>
              <w:rPr>
                <w:rFonts w:cs="Arial"/>
              </w:rPr>
            </w:pPr>
            <w:r w:rsidRPr="00E20546">
              <w:rPr>
                <w:rFonts w:cs="Arial"/>
                <w:color w:val="FF0000"/>
              </w:rPr>
              <w:t xml:space="preserve"> </w:t>
            </w:r>
            <w:r w:rsidR="00E20546" w:rsidRPr="00FE28D3">
              <w:rPr>
                <w:rFonts w:cs="Arial"/>
              </w:rPr>
              <w:t xml:space="preserve">Age and condition of </w:t>
            </w:r>
            <w:r w:rsidRPr="00FE28D3">
              <w:rPr>
                <w:rFonts w:cs="Arial"/>
              </w:rPr>
              <w:t xml:space="preserve">Central heating </w:t>
            </w:r>
            <w:r w:rsidR="00E20546" w:rsidRPr="00FE28D3">
              <w:rPr>
                <w:rFonts w:cs="Arial"/>
              </w:rPr>
              <w:t>provision</w:t>
            </w:r>
            <w:r w:rsidRPr="00FE28D3">
              <w:rPr>
                <w:rFonts w:cs="Arial"/>
              </w:rPr>
              <w:t xml:space="preserve"> </w:t>
            </w:r>
          </w:p>
        </w:tc>
        <w:tc>
          <w:tcPr>
            <w:tcW w:w="2410" w:type="dxa"/>
          </w:tcPr>
          <w:p w:rsidR="00E6422E" w:rsidRPr="001239E3" w:rsidRDefault="00E6422E" w:rsidP="001A0663">
            <w:pPr>
              <w:spacing w:line="276" w:lineRule="auto"/>
              <w:rPr>
                <w:rFonts w:cs="Arial"/>
              </w:rPr>
            </w:pPr>
            <w:r w:rsidRPr="001239E3">
              <w:rPr>
                <w:rFonts w:cs="Arial"/>
              </w:rPr>
              <w:t>&lt;10</w:t>
            </w:r>
            <w:r>
              <w:rPr>
                <w:rFonts w:cs="Arial"/>
              </w:rPr>
              <w:t xml:space="preserve"> years</w:t>
            </w:r>
          </w:p>
        </w:tc>
        <w:tc>
          <w:tcPr>
            <w:tcW w:w="850" w:type="dxa"/>
          </w:tcPr>
          <w:p w:rsidR="00E6422E" w:rsidRPr="000B1BC3" w:rsidRDefault="00E6422E" w:rsidP="001A0663">
            <w:pPr>
              <w:spacing w:line="276" w:lineRule="auto"/>
              <w:rPr>
                <w:rFonts w:cs="Arial"/>
              </w:rPr>
            </w:pPr>
            <w:r w:rsidRPr="000B1BC3">
              <w:rPr>
                <w:rFonts w:cs="Arial"/>
              </w:rPr>
              <w:t>0</w:t>
            </w:r>
          </w:p>
        </w:tc>
      </w:tr>
      <w:tr w:rsidR="00E6422E" w:rsidRPr="003C08DB" w:rsidTr="001A0663">
        <w:trPr>
          <w:trHeight w:val="20"/>
        </w:trPr>
        <w:tc>
          <w:tcPr>
            <w:tcW w:w="4426" w:type="dxa"/>
            <w:vMerge/>
          </w:tcPr>
          <w:p w:rsidR="00E6422E" w:rsidRPr="003C08DB" w:rsidRDefault="00E6422E" w:rsidP="001A066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410" w:type="dxa"/>
          </w:tcPr>
          <w:p w:rsidR="00E6422E" w:rsidRPr="001239E3" w:rsidRDefault="00E6422E" w:rsidP="001A0663">
            <w:pPr>
              <w:spacing w:line="276" w:lineRule="auto"/>
              <w:rPr>
                <w:rFonts w:cs="Arial"/>
              </w:rPr>
            </w:pPr>
            <w:r w:rsidRPr="001239E3">
              <w:rPr>
                <w:rFonts w:cs="Arial"/>
              </w:rPr>
              <w:t>&gt;10</w:t>
            </w:r>
            <w:r>
              <w:rPr>
                <w:rFonts w:cs="Arial"/>
              </w:rPr>
              <w:t xml:space="preserve"> years</w:t>
            </w:r>
          </w:p>
        </w:tc>
        <w:tc>
          <w:tcPr>
            <w:tcW w:w="850" w:type="dxa"/>
          </w:tcPr>
          <w:p w:rsidR="00E6422E" w:rsidRPr="000B1BC3" w:rsidRDefault="00E6422E" w:rsidP="001A0663">
            <w:pPr>
              <w:spacing w:line="276" w:lineRule="auto"/>
              <w:rPr>
                <w:rFonts w:cs="Arial"/>
              </w:rPr>
            </w:pPr>
            <w:r w:rsidRPr="000B1BC3">
              <w:rPr>
                <w:rFonts w:cs="Arial"/>
              </w:rPr>
              <w:t>1</w:t>
            </w:r>
          </w:p>
        </w:tc>
      </w:tr>
      <w:tr w:rsidR="00E6422E" w:rsidRPr="003C08DB" w:rsidTr="001A0663">
        <w:trPr>
          <w:trHeight w:val="20"/>
        </w:trPr>
        <w:tc>
          <w:tcPr>
            <w:tcW w:w="4426" w:type="dxa"/>
            <w:vMerge/>
          </w:tcPr>
          <w:p w:rsidR="00E6422E" w:rsidRPr="003C08DB" w:rsidRDefault="00E6422E" w:rsidP="001A066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410" w:type="dxa"/>
          </w:tcPr>
          <w:p w:rsidR="00E6422E" w:rsidRPr="001239E3" w:rsidRDefault="009D220D" w:rsidP="001A066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If the heating is n</w:t>
            </w:r>
            <w:r w:rsidR="00E6422E" w:rsidRPr="001239E3">
              <w:rPr>
                <w:rFonts w:cs="Arial"/>
              </w:rPr>
              <w:t>on-functional</w:t>
            </w:r>
          </w:p>
        </w:tc>
        <w:tc>
          <w:tcPr>
            <w:tcW w:w="850" w:type="dxa"/>
          </w:tcPr>
          <w:p w:rsidR="00E6422E" w:rsidRPr="000B1BC3" w:rsidRDefault="00E6422E" w:rsidP="001A0663">
            <w:pPr>
              <w:spacing w:line="276" w:lineRule="auto"/>
              <w:rPr>
                <w:rFonts w:cs="Arial"/>
              </w:rPr>
            </w:pPr>
            <w:r w:rsidRPr="000B1BC3">
              <w:rPr>
                <w:rFonts w:cs="Arial"/>
              </w:rPr>
              <w:t>2</w:t>
            </w:r>
          </w:p>
        </w:tc>
      </w:tr>
      <w:tr w:rsidR="00E6422E" w:rsidRPr="003C08DB" w:rsidTr="001A0663">
        <w:trPr>
          <w:trHeight w:val="20"/>
        </w:trPr>
        <w:tc>
          <w:tcPr>
            <w:tcW w:w="4426" w:type="dxa"/>
            <w:vMerge/>
          </w:tcPr>
          <w:p w:rsidR="00E6422E" w:rsidRPr="003C08DB" w:rsidRDefault="00E6422E" w:rsidP="001A066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410" w:type="dxa"/>
          </w:tcPr>
          <w:p w:rsidR="00E6422E" w:rsidRPr="001239E3" w:rsidRDefault="009D220D" w:rsidP="001A066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No or partial central heating</w:t>
            </w:r>
          </w:p>
        </w:tc>
        <w:tc>
          <w:tcPr>
            <w:tcW w:w="850" w:type="dxa"/>
          </w:tcPr>
          <w:p w:rsidR="00E6422E" w:rsidRPr="000B1BC3" w:rsidRDefault="00E6422E" w:rsidP="001A0663">
            <w:pPr>
              <w:spacing w:line="276" w:lineRule="auto"/>
              <w:rPr>
                <w:rFonts w:cs="Arial"/>
              </w:rPr>
            </w:pPr>
            <w:r w:rsidRPr="000B1BC3">
              <w:rPr>
                <w:rFonts w:cs="Arial"/>
              </w:rPr>
              <w:t>3</w:t>
            </w:r>
          </w:p>
        </w:tc>
      </w:tr>
      <w:tr w:rsidR="00E6422E" w:rsidRPr="003C08DB" w:rsidTr="001A0663">
        <w:trPr>
          <w:trHeight w:val="20"/>
        </w:trPr>
        <w:tc>
          <w:tcPr>
            <w:tcW w:w="4426" w:type="dxa"/>
            <w:vMerge w:val="restart"/>
          </w:tcPr>
          <w:p w:rsidR="00E6422E" w:rsidRPr="003C08DB" w:rsidRDefault="00E6422E" w:rsidP="001A0663">
            <w:pPr>
              <w:spacing w:line="276" w:lineRule="auto"/>
              <w:rPr>
                <w:rFonts w:cs="Arial"/>
              </w:rPr>
            </w:pPr>
            <w:r w:rsidRPr="003C08DB">
              <w:rPr>
                <w:rFonts w:cs="Arial"/>
              </w:rPr>
              <w:t>Payment of heating</w:t>
            </w:r>
          </w:p>
        </w:tc>
        <w:tc>
          <w:tcPr>
            <w:tcW w:w="2410" w:type="dxa"/>
          </w:tcPr>
          <w:p w:rsidR="00E6422E" w:rsidRPr="001239E3" w:rsidRDefault="00E6422E" w:rsidP="001A0663">
            <w:pPr>
              <w:spacing w:line="276" w:lineRule="auto"/>
              <w:rPr>
                <w:rFonts w:cs="Arial"/>
              </w:rPr>
            </w:pPr>
            <w:r w:rsidRPr="001239E3">
              <w:rPr>
                <w:rFonts w:cs="Arial"/>
              </w:rPr>
              <w:t>Direct debit</w:t>
            </w:r>
            <w:r w:rsidR="009D220D">
              <w:rPr>
                <w:rFonts w:cs="Arial"/>
              </w:rPr>
              <w:t xml:space="preserve"> or quarterly bill payment</w:t>
            </w:r>
          </w:p>
        </w:tc>
        <w:tc>
          <w:tcPr>
            <w:tcW w:w="850" w:type="dxa"/>
          </w:tcPr>
          <w:p w:rsidR="00E6422E" w:rsidRPr="000B1BC3" w:rsidRDefault="00E6422E" w:rsidP="001A0663">
            <w:pPr>
              <w:spacing w:line="276" w:lineRule="auto"/>
              <w:rPr>
                <w:rFonts w:cs="Arial"/>
              </w:rPr>
            </w:pPr>
            <w:r w:rsidRPr="000B1BC3">
              <w:rPr>
                <w:rFonts w:cs="Arial"/>
              </w:rPr>
              <w:t>0</w:t>
            </w:r>
          </w:p>
        </w:tc>
      </w:tr>
      <w:tr w:rsidR="00E6422E" w:rsidRPr="003C08DB" w:rsidTr="001A0663">
        <w:trPr>
          <w:trHeight w:val="20"/>
        </w:trPr>
        <w:tc>
          <w:tcPr>
            <w:tcW w:w="4426" w:type="dxa"/>
            <w:vMerge/>
          </w:tcPr>
          <w:p w:rsidR="00E6422E" w:rsidRPr="003C08DB" w:rsidRDefault="00E6422E" w:rsidP="001A066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410" w:type="dxa"/>
          </w:tcPr>
          <w:p w:rsidR="00E6422E" w:rsidRPr="001239E3" w:rsidRDefault="00E6422E" w:rsidP="001A0663">
            <w:pPr>
              <w:spacing w:line="276" w:lineRule="auto"/>
              <w:rPr>
                <w:rFonts w:cs="Arial"/>
              </w:rPr>
            </w:pPr>
            <w:r w:rsidRPr="001239E3">
              <w:rPr>
                <w:rFonts w:cs="Arial"/>
              </w:rPr>
              <w:t>Prepaid</w:t>
            </w:r>
          </w:p>
        </w:tc>
        <w:tc>
          <w:tcPr>
            <w:tcW w:w="850" w:type="dxa"/>
          </w:tcPr>
          <w:p w:rsidR="00E6422E" w:rsidRPr="000B1BC3" w:rsidRDefault="00E6422E" w:rsidP="001A0663">
            <w:pPr>
              <w:spacing w:line="276" w:lineRule="auto"/>
              <w:rPr>
                <w:rFonts w:cs="Arial"/>
              </w:rPr>
            </w:pPr>
            <w:r w:rsidRPr="000B1BC3">
              <w:rPr>
                <w:rFonts w:cs="Arial"/>
              </w:rPr>
              <w:t>2</w:t>
            </w:r>
          </w:p>
        </w:tc>
      </w:tr>
      <w:tr w:rsidR="00E6422E" w:rsidRPr="003C08DB" w:rsidTr="001A0663">
        <w:trPr>
          <w:trHeight w:val="20"/>
        </w:trPr>
        <w:tc>
          <w:tcPr>
            <w:tcW w:w="4426" w:type="dxa"/>
          </w:tcPr>
          <w:p w:rsidR="00E6422E" w:rsidRPr="00FE28D3" w:rsidRDefault="00E6422E" w:rsidP="001A0663">
            <w:pPr>
              <w:spacing w:line="276" w:lineRule="auto"/>
              <w:rPr>
                <w:rFonts w:cs="Arial"/>
              </w:rPr>
            </w:pPr>
            <w:r w:rsidRPr="00FE28D3">
              <w:rPr>
                <w:rFonts w:cs="Arial"/>
              </w:rPr>
              <w:t>Loft insulation</w:t>
            </w:r>
          </w:p>
        </w:tc>
        <w:tc>
          <w:tcPr>
            <w:tcW w:w="2410" w:type="dxa"/>
          </w:tcPr>
          <w:p w:rsidR="00E6422E" w:rsidRDefault="00E6422E" w:rsidP="001A066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  <w:p w:rsidR="00E6422E" w:rsidRDefault="00E6422E" w:rsidP="001A0663">
            <w:pPr>
              <w:spacing w:line="276" w:lineRule="auto"/>
              <w:rPr>
                <w:rFonts w:cs="Arial"/>
              </w:rPr>
            </w:pPr>
            <w:r w:rsidRPr="001239E3">
              <w:rPr>
                <w:rFonts w:cs="Arial"/>
              </w:rPr>
              <w:t>&lt;1</w:t>
            </w:r>
            <w:r>
              <w:rPr>
                <w:rFonts w:cs="Arial"/>
              </w:rPr>
              <w:t>5</w:t>
            </w:r>
            <w:r w:rsidRPr="001239E3">
              <w:rPr>
                <w:rFonts w:cs="Arial"/>
              </w:rPr>
              <w:t>0</w:t>
            </w:r>
            <w:r w:rsidR="009D220D">
              <w:rPr>
                <w:rFonts w:cs="Arial"/>
              </w:rPr>
              <w:t>mm</w:t>
            </w:r>
          </w:p>
          <w:p w:rsidR="00E6422E" w:rsidRDefault="00E6422E" w:rsidP="001A0663">
            <w:pPr>
              <w:spacing w:line="276" w:lineRule="auto"/>
              <w:rPr>
                <w:rFonts w:cs="Arial"/>
              </w:rPr>
            </w:pPr>
            <w:r w:rsidRPr="001239E3">
              <w:rPr>
                <w:rFonts w:cs="Arial"/>
              </w:rPr>
              <w:t>&gt;1</w:t>
            </w:r>
            <w:r>
              <w:rPr>
                <w:rFonts w:cs="Arial"/>
              </w:rPr>
              <w:t>5</w:t>
            </w:r>
            <w:r w:rsidRPr="001239E3">
              <w:rPr>
                <w:rFonts w:cs="Arial"/>
              </w:rPr>
              <w:t>0</w:t>
            </w:r>
            <w:r w:rsidR="009D220D">
              <w:rPr>
                <w:rFonts w:cs="Arial"/>
              </w:rPr>
              <w:t>mm</w:t>
            </w:r>
          </w:p>
          <w:p w:rsidR="00E6422E" w:rsidRPr="001239E3" w:rsidRDefault="00E6422E" w:rsidP="001A066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850" w:type="dxa"/>
          </w:tcPr>
          <w:p w:rsidR="00E6422E" w:rsidRPr="000B1BC3" w:rsidRDefault="00E6422E" w:rsidP="001A0663">
            <w:pPr>
              <w:spacing w:line="276" w:lineRule="auto"/>
              <w:rPr>
                <w:rFonts w:cs="Arial"/>
              </w:rPr>
            </w:pPr>
            <w:r w:rsidRPr="000B1BC3">
              <w:rPr>
                <w:rFonts w:cs="Arial"/>
              </w:rPr>
              <w:t>3</w:t>
            </w:r>
          </w:p>
          <w:p w:rsidR="00E6422E" w:rsidRPr="000B1BC3" w:rsidRDefault="00E6422E" w:rsidP="001A0663">
            <w:pPr>
              <w:spacing w:line="276" w:lineRule="auto"/>
              <w:rPr>
                <w:rFonts w:cs="Arial"/>
              </w:rPr>
            </w:pPr>
            <w:r w:rsidRPr="000B1BC3">
              <w:rPr>
                <w:rFonts w:cs="Arial"/>
              </w:rPr>
              <w:t>2</w:t>
            </w:r>
          </w:p>
          <w:p w:rsidR="009D220D" w:rsidRPr="000B1BC3" w:rsidRDefault="00E20546" w:rsidP="001A066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E20546" w:rsidRPr="003C08DB" w:rsidTr="001A0663">
        <w:trPr>
          <w:trHeight w:val="20"/>
        </w:trPr>
        <w:tc>
          <w:tcPr>
            <w:tcW w:w="4426" w:type="dxa"/>
          </w:tcPr>
          <w:p w:rsidR="00E20546" w:rsidRPr="00FE28D3" w:rsidRDefault="0068771D" w:rsidP="001A0663">
            <w:pPr>
              <w:rPr>
                <w:rFonts w:cs="Arial"/>
              </w:rPr>
            </w:pPr>
            <w:r w:rsidRPr="00FE28D3">
              <w:rPr>
                <w:rFonts w:cs="Arial"/>
              </w:rPr>
              <w:t>Total Score</w:t>
            </w:r>
          </w:p>
        </w:tc>
        <w:tc>
          <w:tcPr>
            <w:tcW w:w="2410" w:type="dxa"/>
          </w:tcPr>
          <w:p w:rsidR="00E20546" w:rsidRDefault="00E20546" w:rsidP="001A0663">
            <w:pPr>
              <w:rPr>
                <w:rFonts w:cs="Arial"/>
              </w:rPr>
            </w:pPr>
          </w:p>
        </w:tc>
        <w:tc>
          <w:tcPr>
            <w:tcW w:w="850" w:type="dxa"/>
          </w:tcPr>
          <w:p w:rsidR="00E20546" w:rsidRPr="000B1BC3" w:rsidRDefault="00E20546" w:rsidP="001A0663">
            <w:pPr>
              <w:rPr>
                <w:rFonts w:cs="Arial"/>
              </w:rPr>
            </w:pPr>
          </w:p>
        </w:tc>
      </w:tr>
    </w:tbl>
    <w:p w:rsidR="00E6422E" w:rsidRDefault="00E6422E" w:rsidP="00E6422E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              </w:t>
      </w:r>
    </w:p>
    <w:p w:rsidR="00B92A3F" w:rsidRDefault="009D220D" w:rsidP="001B1F7E">
      <w:r>
        <w:t>Twelve</w:t>
      </w:r>
      <w:r w:rsidR="002A70FF">
        <w:t xml:space="preserve"> points or more scored </w:t>
      </w:r>
      <w:r w:rsidR="009461B4">
        <w:t xml:space="preserve">go </w:t>
      </w:r>
      <w:r w:rsidR="002A70FF">
        <w:t xml:space="preserve">to </w:t>
      </w:r>
      <w:r w:rsidR="0075169D">
        <w:t xml:space="preserve">Part </w:t>
      </w:r>
      <w:proofErr w:type="spellStart"/>
      <w:r w:rsidR="0075169D">
        <w:t>lll</w:t>
      </w:r>
      <w:proofErr w:type="spellEnd"/>
      <w:r w:rsidR="002A70FF">
        <w:t>.</w:t>
      </w:r>
    </w:p>
    <w:p w:rsidR="0014481F" w:rsidRDefault="0014481F" w:rsidP="002A70FF">
      <w:pPr>
        <w:jc w:val="center"/>
      </w:pPr>
    </w:p>
    <w:p w:rsidR="004D1341" w:rsidRPr="001B1F7E" w:rsidRDefault="00B93B8E" w:rsidP="002A70FF">
      <w:pPr>
        <w:jc w:val="center"/>
        <w:rPr>
          <w:b/>
          <w:u w:val="single"/>
        </w:rPr>
      </w:pPr>
      <w:r w:rsidRPr="001B1F7E">
        <w:rPr>
          <w:b/>
          <w:u w:val="single"/>
        </w:rPr>
        <w:t>Part III</w:t>
      </w:r>
    </w:p>
    <w:p w:rsidR="0068771D" w:rsidRDefault="00B93B8E" w:rsidP="00B93B8E">
      <w:pPr>
        <w:pStyle w:val="ListParagraph"/>
        <w:numPr>
          <w:ilvl w:val="0"/>
          <w:numId w:val="2"/>
        </w:numPr>
      </w:pPr>
      <w:r w:rsidRPr="00B93B8E">
        <w:t>Do</w:t>
      </w:r>
      <w:r>
        <w:t xml:space="preserve"> you spend more than 10% of your income on household fuel cost? </w:t>
      </w:r>
    </w:p>
    <w:p w:rsidR="00FE28D3" w:rsidRDefault="00B93B8E" w:rsidP="0068771D">
      <w:pPr>
        <w:pStyle w:val="ListParagraph"/>
      </w:pPr>
      <w:r>
        <w:t xml:space="preserve"> Please confirm that you are in receipt of a means tested benefit and/or complete the enclosed means tested form. </w:t>
      </w:r>
      <w:r w:rsidR="0068771D">
        <w:t>(</w:t>
      </w:r>
      <w:r w:rsidR="0068771D" w:rsidRPr="00FE28D3">
        <w:t>R</w:t>
      </w:r>
      <w:r w:rsidR="003E6001">
        <w:t>eference table</w:t>
      </w:r>
      <w:r w:rsidR="00651179">
        <w:t xml:space="preserve"> </w:t>
      </w:r>
      <w:r w:rsidR="00C55E46">
        <w:t xml:space="preserve">A </w:t>
      </w:r>
      <w:r w:rsidR="00651179">
        <w:t>in the authority’s SOI</w:t>
      </w:r>
      <w:r w:rsidR="0068771D">
        <w:t>.</w:t>
      </w:r>
      <w:r w:rsidR="00651179">
        <w:t xml:space="preserve"> </w:t>
      </w:r>
      <w:r w:rsidR="0068771D" w:rsidRPr="001B1F7E">
        <w:t>P</w:t>
      </w:r>
      <w:r w:rsidR="00C55E46" w:rsidRPr="001B1F7E">
        <w:t>roof</w:t>
      </w:r>
      <w:r w:rsidR="00651179" w:rsidRPr="001B1F7E">
        <w:t xml:space="preserve"> of income</w:t>
      </w:r>
      <w:r w:rsidR="0068771D" w:rsidRPr="001B1F7E">
        <w:t xml:space="preserve"> is required to be </w:t>
      </w:r>
      <w:proofErr w:type="gramStart"/>
      <w:r w:rsidR="0068771D" w:rsidRPr="001B1F7E">
        <w:t xml:space="preserve">submitted </w:t>
      </w:r>
      <w:r w:rsidR="00651179" w:rsidRPr="001B1F7E">
        <w:t xml:space="preserve"> </w:t>
      </w:r>
      <w:r w:rsidR="00C55E46">
        <w:t>for</w:t>
      </w:r>
      <w:proofErr w:type="gramEnd"/>
      <w:r w:rsidR="00C55E46">
        <w:t xml:space="preserve"> </w:t>
      </w:r>
      <w:r w:rsidR="00651179">
        <w:t xml:space="preserve"> each member of the household who is</w:t>
      </w:r>
      <w:r w:rsidR="00C55E46">
        <w:t xml:space="preserve"> in employment by providing</w:t>
      </w:r>
      <w:r w:rsidR="00C55E46" w:rsidRPr="001B1F7E">
        <w:t xml:space="preserve"> </w:t>
      </w:r>
      <w:r w:rsidR="0068771D" w:rsidRPr="001B1F7E">
        <w:t xml:space="preserve">both </w:t>
      </w:r>
      <w:r w:rsidR="00C55E46">
        <w:t xml:space="preserve">the </w:t>
      </w:r>
      <w:r w:rsidR="00651179">
        <w:t>last 3 months pay slips and last 3 months bank statements</w:t>
      </w:r>
      <w:r w:rsidR="00FE28D3">
        <w:t>.</w:t>
      </w:r>
    </w:p>
    <w:p w:rsidR="00FE28D3" w:rsidRDefault="00FE28D3" w:rsidP="0068771D">
      <w:pPr>
        <w:pStyle w:val="ListParagraph"/>
      </w:pPr>
    </w:p>
    <w:p w:rsidR="00FE28D3" w:rsidRDefault="00FE28D3" w:rsidP="0068771D">
      <w:pPr>
        <w:pStyle w:val="ListParagraph"/>
      </w:pPr>
      <w:r>
        <w:t>Please confirm gross annual household income £________________</w:t>
      </w:r>
    </w:p>
    <w:p w:rsidR="00FE28D3" w:rsidRDefault="00FE28D3" w:rsidP="0068771D">
      <w:pPr>
        <w:pStyle w:val="ListParagraph"/>
      </w:pPr>
      <w:r>
        <w:t xml:space="preserve">Please confirm </w:t>
      </w:r>
      <w:proofErr w:type="gramStart"/>
      <w:r>
        <w:t>outgoings  a</w:t>
      </w:r>
      <w:proofErr w:type="gramEnd"/>
      <w:r>
        <w:t>) ann</w:t>
      </w:r>
      <w:r w:rsidR="001B1F7E">
        <w:t>ual income tax and NI payments £</w:t>
      </w:r>
      <w:r>
        <w:t>______________</w:t>
      </w:r>
    </w:p>
    <w:p w:rsidR="001B1F7E" w:rsidRDefault="00FE28D3" w:rsidP="0068771D">
      <w:pPr>
        <w:pStyle w:val="ListParagraph"/>
      </w:pPr>
      <w:r>
        <w:t xml:space="preserve">                                               b) annual mortgage or rent </w:t>
      </w:r>
      <w:proofErr w:type="gramStart"/>
      <w:r>
        <w:t xml:space="preserve">payments </w:t>
      </w:r>
      <w:r w:rsidR="001B1F7E">
        <w:t xml:space="preserve"> £</w:t>
      </w:r>
      <w:proofErr w:type="gramEnd"/>
      <w:r w:rsidR="001B1F7E">
        <w:t>______________</w:t>
      </w:r>
    </w:p>
    <w:p w:rsidR="001B1F7E" w:rsidRDefault="001B1F7E" w:rsidP="0068771D">
      <w:pPr>
        <w:pStyle w:val="ListParagraph"/>
      </w:pPr>
    </w:p>
    <w:p w:rsidR="001B1F7E" w:rsidRDefault="001B1F7E" w:rsidP="0068771D">
      <w:pPr>
        <w:pStyle w:val="ListParagraph"/>
      </w:pPr>
      <w:r>
        <w:t xml:space="preserve">Provide confirmation of your fuel bills over the last 12 </w:t>
      </w:r>
      <w:proofErr w:type="gramStart"/>
      <w:r>
        <w:t>months :</w:t>
      </w:r>
      <w:proofErr w:type="gramEnd"/>
    </w:p>
    <w:p w:rsidR="00A4455F" w:rsidRDefault="00B93B8E" w:rsidP="0068771D">
      <w:pPr>
        <w:pStyle w:val="ListParagraph"/>
      </w:pPr>
      <w:r>
        <w:tab/>
      </w:r>
      <w:r w:rsidR="001B1F7E">
        <w:t xml:space="preserve">                                Electric £___________</w:t>
      </w:r>
    </w:p>
    <w:p w:rsidR="001B1F7E" w:rsidRDefault="001B1F7E" w:rsidP="0068771D">
      <w:pPr>
        <w:pStyle w:val="ListParagraph"/>
      </w:pPr>
      <w:r>
        <w:tab/>
      </w:r>
      <w:r>
        <w:tab/>
      </w:r>
      <w:r>
        <w:tab/>
        <w:t xml:space="preserve">   Gas £______________</w:t>
      </w:r>
    </w:p>
    <w:p w:rsidR="001B1F7E" w:rsidRDefault="001B1F7E" w:rsidP="0068771D">
      <w:pPr>
        <w:pStyle w:val="ListParagraph"/>
      </w:pPr>
      <w:r>
        <w:tab/>
      </w:r>
      <w:r>
        <w:tab/>
      </w:r>
      <w:r>
        <w:tab/>
        <w:t xml:space="preserve">   Solid fuel £_________</w:t>
      </w:r>
      <w:r>
        <w:tab/>
      </w:r>
    </w:p>
    <w:p w:rsidR="00B93B8E" w:rsidRPr="001B1F7E" w:rsidRDefault="00A4455F" w:rsidP="00A4455F">
      <w:pPr>
        <w:ind w:left="360"/>
        <w:rPr>
          <w:b/>
        </w:rPr>
      </w:pPr>
      <w:proofErr w:type="spellStart"/>
      <w:r w:rsidRPr="001B1F7E">
        <w:rPr>
          <w:b/>
        </w:rPr>
        <w:lastRenderedPageBreak/>
        <w:t>A</w:t>
      </w:r>
      <w:r w:rsidR="00C55E46" w:rsidRPr="001B1F7E">
        <w:rPr>
          <w:b/>
        </w:rPr>
        <w:t>nd/</w:t>
      </w:r>
      <w:r w:rsidR="00B93B8E" w:rsidRPr="001B1F7E">
        <w:rPr>
          <w:b/>
        </w:rPr>
        <w:t>OR</w:t>
      </w:r>
      <w:proofErr w:type="spellEnd"/>
    </w:p>
    <w:p w:rsidR="00B93B8E" w:rsidRDefault="00B93B8E" w:rsidP="00B07B56">
      <w:pPr>
        <w:pStyle w:val="ListParagraph"/>
        <w:numPr>
          <w:ilvl w:val="0"/>
          <w:numId w:val="2"/>
        </w:numPr>
      </w:pPr>
      <w:r>
        <w:t>Member of the household is:</w:t>
      </w: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3299"/>
        <w:gridCol w:w="678"/>
        <w:gridCol w:w="1032"/>
        <w:gridCol w:w="2038"/>
        <w:gridCol w:w="917"/>
        <w:gridCol w:w="1514"/>
      </w:tblGrid>
      <w:tr w:rsidR="006B4669" w:rsidTr="007E48F3">
        <w:tc>
          <w:tcPr>
            <w:tcW w:w="3456" w:type="dxa"/>
          </w:tcPr>
          <w:p w:rsidR="006B4669" w:rsidRPr="006B4669" w:rsidRDefault="00B93B8E" w:rsidP="006B4669">
            <w:pPr>
              <w:jc w:val="center"/>
              <w:rPr>
                <w:b/>
              </w:rPr>
            </w:pPr>
            <w:r>
              <w:tab/>
            </w:r>
            <w:r w:rsidR="006B4669" w:rsidRPr="006B4669">
              <w:rPr>
                <w:b/>
              </w:rPr>
              <w:t>Details</w:t>
            </w:r>
          </w:p>
        </w:tc>
        <w:tc>
          <w:tcPr>
            <w:tcW w:w="687" w:type="dxa"/>
          </w:tcPr>
          <w:p w:rsidR="006B4669" w:rsidRPr="006B4669" w:rsidRDefault="006B4669" w:rsidP="006B4669">
            <w:pPr>
              <w:rPr>
                <w:b/>
              </w:rPr>
            </w:pPr>
            <w:r w:rsidRPr="006B4669">
              <w:rPr>
                <w:b/>
              </w:rPr>
              <w:t>Tick box</w:t>
            </w:r>
          </w:p>
        </w:tc>
        <w:tc>
          <w:tcPr>
            <w:tcW w:w="718" w:type="dxa"/>
          </w:tcPr>
          <w:p w:rsidR="0068771D" w:rsidRPr="001B1F7E" w:rsidRDefault="0068771D" w:rsidP="00B93B8E">
            <w:pPr>
              <w:rPr>
                <w:b/>
              </w:rPr>
            </w:pPr>
            <w:r w:rsidRPr="001B1F7E">
              <w:rPr>
                <w:b/>
              </w:rPr>
              <w:t>Evidence</w:t>
            </w:r>
          </w:p>
          <w:p w:rsidR="006B4669" w:rsidRPr="0068771D" w:rsidRDefault="0068771D" w:rsidP="00B93B8E">
            <w:pPr>
              <w:rPr>
                <w:b/>
              </w:rPr>
            </w:pPr>
            <w:r w:rsidRPr="001B1F7E">
              <w:rPr>
                <w:b/>
              </w:rPr>
              <w:t>Verified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6B4669" w:rsidRPr="006B4669" w:rsidRDefault="006B4669" w:rsidP="006B4669">
            <w:pPr>
              <w:jc w:val="center"/>
              <w:rPr>
                <w:b/>
              </w:rPr>
            </w:pPr>
            <w:r w:rsidRPr="006B4669">
              <w:rPr>
                <w:b/>
              </w:rPr>
              <w:t>Print and Signed</w:t>
            </w:r>
          </w:p>
        </w:tc>
        <w:tc>
          <w:tcPr>
            <w:tcW w:w="930" w:type="dxa"/>
          </w:tcPr>
          <w:p w:rsidR="006B4669" w:rsidRPr="006B4669" w:rsidRDefault="006B4669" w:rsidP="00B93B8E">
            <w:pPr>
              <w:rPr>
                <w:b/>
              </w:rPr>
            </w:pPr>
            <w:r w:rsidRPr="006B4669">
              <w:rPr>
                <w:b/>
              </w:rPr>
              <w:t>Dated</w:t>
            </w:r>
          </w:p>
        </w:tc>
        <w:tc>
          <w:tcPr>
            <w:tcW w:w="1540" w:type="dxa"/>
          </w:tcPr>
          <w:p w:rsidR="006B4669" w:rsidRPr="006B4669" w:rsidRDefault="006B4669" w:rsidP="00B93B8E">
            <w:pPr>
              <w:rPr>
                <w:b/>
              </w:rPr>
            </w:pPr>
            <w:r w:rsidRPr="006B4669">
              <w:rPr>
                <w:b/>
              </w:rPr>
              <w:t>Action</w:t>
            </w:r>
          </w:p>
        </w:tc>
      </w:tr>
      <w:tr w:rsidR="006B4669" w:rsidTr="007E48F3">
        <w:tc>
          <w:tcPr>
            <w:tcW w:w="3456" w:type="dxa"/>
          </w:tcPr>
          <w:p w:rsidR="006B4669" w:rsidRDefault="006B4669" w:rsidP="006B4669"/>
          <w:p w:rsidR="006B4669" w:rsidRDefault="006B4669" w:rsidP="006B4669">
            <w:r>
              <w:t>Aged over 60 (Proof of Age and address of person)</w:t>
            </w:r>
          </w:p>
          <w:p w:rsidR="006B4669" w:rsidRDefault="006B4669" w:rsidP="006B4669"/>
        </w:tc>
        <w:tc>
          <w:tcPr>
            <w:tcW w:w="687" w:type="dxa"/>
          </w:tcPr>
          <w:p w:rsidR="006B4669" w:rsidRDefault="006B4669" w:rsidP="00B93B8E"/>
        </w:tc>
        <w:tc>
          <w:tcPr>
            <w:tcW w:w="718" w:type="dxa"/>
          </w:tcPr>
          <w:p w:rsidR="006B4669" w:rsidRDefault="006B4669" w:rsidP="00B93B8E"/>
        </w:tc>
        <w:tc>
          <w:tcPr>
            <w:tcW w:w="2147" w:type="dxa"/>
          </w:tcPr>
          <w:p w:rsidR="006B4669" w:rsidRDefault="006B4669" w:rsidP="00B93B8E"/>
        </w:tc>
        <w:tc>
          <w:tcPr>
            <w:tcW w:w="930" w:type="dxa"/>
          </w:tcPr>
          <w:p w:rsidR="006B4669" w:rsidRDefault="006B4669" w:rsidP="00B93B8E"/>
        </w:tc>
        <w:tc>
          <w:tcPr>
            <w:tcW w:w="1540" w:type="dxa"/>
            <w:vMerge w:val="restart"/>
          </w:tcPr>
          <w:p w:rsidR="006B4669" w:rsidRDefault="006B4669" w:rsidP="00B93B8E"/>
          <w:p w:rsidR="008F38DC" w:rsidRDefault="008F38DC" w:rsidP="00B93B8E"/>
          <w:p w:rsidR="006B4669" w:rsidRDefault="006B4669" w:rsidP="00B93B8E"/>
          <w:p w:rsidR="006B4669" w:rsidRDefault="006B4669" w:rsidP="00B93B8E">
            <w:r>
              <w:t>Go to signed declaration</w:t>
            </w:r>
          </w:p>
        </w:tc>
      </w:tr>
      <w:tr w:rsidR="006B4669" w:rsidTr="007E48F3">
        <w:tc>
          <w:tcPr>
            <w:tcW w:w="3456" w:type="dxa"/>
          </w:tcPr>
          <w:p w:rsidR="006B4669" w:rsidRDefault="006B4669" w:rsidP="00B93B8E"/>
          <w:p w:rsidR="006B4669" w:rsidRPr="001B1F7E" w:rsidRDefault="006B4669" w:rsidP="006B4669">
            <w:r w:rsidRPr="001B1F7E">
              <w:t xml:space="preserve">Children under 5 </w:t>
            </w:r>
            <w:r w:rsidR="0068771D" w:rsidRPr="001B1F7E">
              <w:t xml:space="preserve">(Proof of age and address of </w:t>
            </w:r>
            <w:proofErr w:type="gramStart"/>
            <w:r w:rsidR="0068771D" w:rsidRPr="001B1F7E">
              <w:t>child )</w:t>
            </w:r>
            <w:proofErr w:type="gramEnd"/>
            <w:r w:rsidR="0068771D" w:rsidRPr="001B1F7E">
              <w:t xml:space="preserve"> </w:t>
            </w:r>
            <w:r w:rsidRPr="001B1F7E">
              <w:t>and pregnant</w:t>
            </w:r>
            <w:r w:rsidR="0068771D" w:rsidRPr="001B1F7E">
              <w:t xml:space="preserve"> mothers (Mat B1 form and address of person</w:t>
            </w:r>
            <w:r w:rsidRPr="001B1F7E">
              <w:t>)</w:t>
            </w:r>
          </w:p>
          <w:p w:rsidR="008F38DC" w:rsidRDefault="008F38DC" w:rsidP="006B4669"/>
        </w:tc>
        <w:tc>
          <w:tcPr>
            <w:tcW w:w="687" w:type="dxa"/>
          </w:tcPr>
          <w:p w:rsidR="006B4669" w:rsidRDefault="006B4669" w:rsidP="00B93B8E"/>
        </w:tc>
        <w:tc>
          <w:tcPr>
            <w:tcW w:w="718" w:type="dxa"/>
          </w:tcPr>
          <w:p w:rsidR="006B4669" w:rsidRDefault="006B4669" w:rsidP="00B93B8E"/>
        </w:tc>
        <w:tc>
          <w:tcPr>
            <w:tcW w:w="2147" w:type="dxa"/>
          </w:tcPr>
          <w:p w:rsidR="006B4669" w:rsidRDefault="006B4669" w:rsidP="00B93B8E"/>
        </w:tc>
        <w:tc>
          <w:tcPr>
            <w:tcW w:w="930" w:type="dxa"/>
          </w:tcPr>
          <w:p w:rsidR="006B4669" w:rsidRDefault="006B4669" w:rsidP="00B93B8E"/>
        </w:tc>
        <w:tc>
          <w:tcPr>
            <w:tcW w:w="1540" w:type="dxa"/>
            <w:vMerge/>
          </w:tcPr>
          <w:p w:rsidR="006B4669" w:rsidRDefault="006B4669" w:rsidP="00B93B8E"/>
        </w:tc>
      </w:tr>
    </w:tbl>
    <w:p w:rsidR="006A02B6" w:rsidRDefault="006A02B6" w:rsidP="00B93B8E"/>
    <w:p w:rsidR="007E48F3" w:rsidRDefault="007E48F3" w:rsidP="00B93B8E">
      <w:r>
        <w:t>Or a member of the household has: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8046"/>
        <w:gridCol w:w="567"/>
        <w:gridCol w:w="851"/>
      </w:tblGrid>
      <w:tr w:rsidR="007E48F3" w:rsidTr="00C55E46">
        <w:tc>
          <w:tcPr>
            <w:tcW w:w="8046" w:type="dxa"/>
          </w:tcPr>
          <w:p w:rsidR="007E48F3" w:rsidRDefault="007E48F3" w:rsidP="007E48F3">
            <w:r w:rsidRPr="007E48F3">
              <w:rPr>
                <w:b/>
              </w:rPr>
              <w:t>Health Condition</w:t>
            </w:r>
            <w:r>
              <w:t xml:space="preserve"> – The following require a signed declaration by a Doctor or Health Practitioner to confirm any </w:t>
            </w:r>
            <w:proofErr w:type="gramStart"/>
            <w:r>
              <w:t>health related</w:t>
            </w:r>
            <w:proofErr w:type="gramEnd"/>
            <w:r>
              <w:t xml:space="preserve"> issues</w:t>
            </w:r>
          </w:p>
        </w:tc>
        <w:tc>
          <w:tcPr>
            <w:tcW w:w="567" w:type="dxa"/>
          </w:tcPr>
          <w:p w:rsidR="007E48F3" w:rsidRDefault="007E48F3" w:rsidP="00B93B8E">
            <w:r>
              <w:t>YES</w:t>
            </w:r>
          </w:p>
        </w:tc>
        <w:tc>
          <w:tcPr>
            <w:tcW w:w="851" w:type="dxa"/>
          </w:tcPr>
          <w:p w:rsidR="007E48F3" w:rsidRDefault="007E48F3" w:rsidP="00B93B8E">
            <w:r>
              <w:t>NO</w:t>
            </w:r>
          </w:p>
        </w:tc>
      </w:tr>
      <w:tr w:rsidR="007E48F3" w:rsidTr="00C55E46">
        <w:tc>
          <w:tcPr>
            <w:tcW w:w="8046" w:type="dxa"/>
          </w:tcPr>
          <w:p w:rsidR="007E48F3" w:rsidRPr="00B07B56" w:rsidRDefault="00B07B56" w:rsidP="00E6422E">
            <w:pPr>
              <w:pStyle w:val="ListParagraph"/>
              <w:numPr>
                <w:ilvl w:val="0"/>
                <w:numId w:val="5"/>
              </w:numPr>
            </w:pPr>
            <w:r w:rsidRPr="00B07B56">
              <w:t xml:space="preserve">Respiratory disease </w:t>
            </w:r>
          </w:p>
        </w:tc>
        <w:tc>
          <w:tcPr>
            <w:tcW w:w="567" w:type="dxa"/>
          </w:tcPr>
          <w:p w:rsidR="007E48F3" w:rsidRDefault="007E48F3" w:rsidP="00B93B8E"/>
        </w:tc>
        <w:tc>
          <w:tcPr>
            <w:tcW w:w="851" w:type="dxa"/>
          </w:tcPr>
          <w:p w:rsidR="007E48F3" w:rsidRDefault="007E48F3" w:rsidP="00B93B8E"/>
        </w:tc>
      </w:tr>
      <w:tr w:rsidR="00B07B56" w:rsidTr="00C55E46">
        <w:tc>
          <w:tcPr>
            <w:tcW w:w="8046" w:type="dxa"/>
          </w:tcPr>
          <w:p w:rsidR="00B07B56" w:rsidRPr="00B07B56" w:rsidRDefault="00B07B56" w:rsidP="00E6422E">
            <w:pPr>
              <w:pStyle w:val="ListParagraph"/>
              <w:numPr>
                <w:ilvl w:val="0"/>
                <w:numId w:val="5"/>
              </w:numPr>
            </w:pPr>
            <w:r w:rsidRPr="00B07B56">
              <w:t xml:space="preserve">Cardiovascular disease </w:t>
            </w:r>
          </w:p>
        </w:tc>
        <w:tc>
          <w:tcPr>
            <w:tcW w:w="567" w:type="dxa"/>
          </w:tcPr>
          <w:p w:rsidR="00B07B56" w:rsidRDefault="00B07B56" w:rsidP="00B93B8E"/>
        </w:tc>
        <w:tc>
          <w:tcPr>
            <w:tcW w:w="851" w:type="dxa"/>
          </w:tcPr>
          <w:p w:rsidR="00B07B56" w:rsidRDefault="00B07B56" w:rsidP="00B93B8E"/>
        </w:tc>
      </w:tr>
      <w:tr w:rsidR="00B07B56" w:rsidTr="00C55E46">
        <w:tc>
          <w:tcPr>
            <w:tcW w:w="8046" w:type="dxa"/>
          </w:tcPr>
          <w:p w:rsidR="00B07B56" w:rsidRPr="00B07B56" w:rsidRDefault="00B07B56" w:rsidP="00E6422E">
            <w:pPr>
              <w:pStyle w:val="ListParagraph"/>
              <w:numPr>
                <w:ilvl w:val="0"/>
                <w:numId w:val="5"/>
              </w:numPr>
            </w:pPr>
            <w:r w:rsidRPr="00B07B56">
              <w:t>M</w:t>
            </w:r>
            <w:r w:rsidR="00E6422E">
              <w:t>ental Health</w:t>
            </w:r>
            <w:r w:rsidRPr="00B07B56">
              <w:t xml:space="preserve"> illness </w:t>
            </w:r>
          </w:p>
        </w:tc>
        <w:tc>
          <w:tcPr>
            <w:tcW w:w="567" w:type="dxa"/>
          </w:tcPr>
          <w:p w:rsidR="00B07B56" w:rsidRDefault="00B07B56" w:rsidP="00B93B8E"/>
        </w:tc>
        <w:tc>
          <w:tcPr>
            <w:tcW w:w="851" w:type="dxa"/>
          </w:tcPr>
          <w:p w:rsidR="00B07B56" w:rsidRDefault="00B07B56" w:rsidP="00B93B8E"/>
        </w:tc>
      </w:tr>
      <w:tr w:rsidR="00B07B56" w:rsidTr="00C55E46">
        <w:tc>
          <w:tcPr>
            <w:tcW w:w="8046" w:type="dxa"/>
          </w:tcPr>
          <w:p w:rsidR="00B07B56" w:rsidRDefault="00097964" w:rsidP="00097964">
            <w:pPr>
              <w:pStyle w:val="ListParagraph"/>
              <w:numPr>
                <w:ilvl w:val="0"/>
                <w:numId w:val="5"/>
              </w:numPr>
            </w:pPr>
            <w:r>
              <w:t>H</w:t>
            </w:r>
            <w:r w:rsidR="00E6422E">
              <w:t xml:space="preserve">ouseholds with </w:t>
            </w:r>
            <w:r>
              <w:t xml:space="preserve">a </w:t>
            </w:r>
            <w:proofErr w:type="spellStart"/>
            <w:r>
              <w:t>musculosketal</w:t>
            </w:r>
            <w:proofErr w:type="spellEnd"/>
            <w:r>
              <w:t xml:space="preserve"> illness</w:t>
            </w:r>
          </w:p>
        </w:tc>
        <w:tc>
          <w:tcPr>
            <w:tcW w:w="567" w:type="dxa"/>
          </w:tcPr>
          <w:p w:rsidR="00B07B56" w:rsidRDefault="00B07B56" w:rsidP="00B93B8E"/>
        </w:tc>
        <w:tc>
          <w:tcPr>
            <w:tcW w:w="851" w:type="dxa"/>
          </w:tcPr>
          <w:p w:rsidR="00B07B56" w:rsidRDefault="00B07B56" w:rsidP="00B93B8E"/>
        </w:tc>
      </w:tr>
      <w:tr w:rsidR="00B07B56" w:rsidTr="00C55E46">
        <w:tc>
          <w:tcPr>
            <w:tcW w:w="8046" w:type="dxa"/>
          </w:tcPr>
          <w:p w:rsidR="00B07B56" w:rsidRDefault="00E6422E" w:rsidP="00E6422E">
            <w:pPr>
              <w:pStyle w:val="ListParagraph"/>
              <w:numPr>
                <w:ilvl w:val="0"/>
                <w:numId w:val="5"/>
              </w:numPr>
            </w:pPr>
            <w:r>
              <w:t>Autoimmune and immunodeficiency disease</w:t>
            </w:r>
          </w:p>
        </w:tc>
        <w:tc>
          <w:tcPr>
            <w:tcW w:w="567" w:type="dxa"/>
          </w:tcPr>
          <w:p w:rsidR="00B07B56" w:rsidRDefault="00B07B56" w:rsidP="00B93B8E"/>
        </w:tc>
        <w:tc>
          <w:tcPr>
            <w:tcW w:w="851" w:type="dxa"/>
          </w:tcPr>
          <w:p w:rsidR="00B07B56" w:rsidRDefault="00B07B56" w:rsidP="00B93B8E"/>
        </w:tc>
      </w:tr>
      <w:tr w:rsidR="00B07B56" w:rsidTr="00C55E46">
        <w:tc>
          <w:tcPr>
            <w:tcW w:w="8046" w:type="dxa"/>
          </w:tcPr>
          <w:p w:rsidR="00B07B56" w:rsidRDefault="00097964" w:rsidP="00E6422E">
            <w:pPr>
              <w:pStyle w:val="ListParagraph"/>
              <w:numPr>
                <w:ilvl w:val="0"/>
                <w:numId w:val="5"/>
              </w:numPr>
            </w:pPr>
            <w:r>
              <w:t xml:space="preserve">Those who are terminally </w:t>
            </w:r>
            <w:r w:rsidR="00E1244D">
              <w:t xml:space="preserve">ill </w:t>
            </w:r>
            <w:r>
              <w:t xml:space="preserve">and/or </w:t>
            </w:r>
            <w:r w:rsidR="00E1244D">
              <w:t xml:space="preserve">currently </w:t>
            </w:r>
            <w:r>
              <w:t>undergoing treatment for c</w:t>
            </w:r>
            <w:r w:rsidR="00BC5379">
              <w:t>ancer</w:t>
            </w:r>
          </w:p>
        </w:tc>
        <w:tc>
          <w:tcPr>
            <w:tcW w:w="567" w:type="dxa"/>
          </w:tcPr>
          <w:p w:rsidR="00B07B56" w:rsidRDefault="00B07B56" w:rsidP="00B93B8E"/>
        </w:tc>
        <w:tc>
          <w:tcPr>
            <w:tcW w:w="851" w:type="dxa"/>
          </w:tcPr>
          <w:p w:rsidR="00B07B56" w:rsidRDefault="00B07B56" w:rsidP="00B93B8E"/>
        </w:tc>
      </w:tr>
    </w:tbl>
    <w:p w:rsidR="00DC3FCC" w:rsidRDefault="00DC3FCC" w:rsidP="00B93B8E"/>
    <w:p w:rsidR="00040344" w:rsidRPr="00BC5379" w:rsidRDefault="00BC5379" w:rsidP="00BC5379">
      <w:r w:rsidRPr="00BC5379">
        <w:t xml:space="preserve">A signed declaration by a Doctor or Health Practitioner will be required to confirm any </w:t>
      </w:r>
      <w:proofErr w:type="gramStart"/>
      <w:r w:rsidRPr="00BC5379">
        <w:t>health related</w:t>
      </w:r>
      <w:proofErr w:type="gramEnd"/>
      <w:r w:rsidRPr="00BC5379">
        <w:t xml:space="preserve"> issues itemised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1931"/>
        <w:gridCol w:w="2474"/>
        <w:gridCol w:w="1390"/>
        <w:gridCol w:w="905"/>
      </w:tblGrid>
      <w:tr w:rsidR="00040344" w:rsidTr="00BC5379">
        <w:tc>
          <w:tcPr>
            <w:tcW w:w="2376" w:type="dxa"/>
          </w:tcPr>
          <w:p w:rsidR="00040344" w:rsidRPr="00040344" w:rsidRDefault="00040344" w:rsidP="00040344">
            <w:pPr>
              <w:jc w:val="center"/>
              <w:rPr>
                <w:b/>
              </w:rPr>
            </w:pPr>
            <w:r w:rsidRPr="00040344">
              <w:rPr>
                <w:b/>
              </w:rPr>
              <w:t>Condition</w:t>
            </w:r>
          </w:p>
        </w:tc>
        <w:tc>
          <w:tcPr>
            <w:tcW w:w="1985" w:type="dxa"/>
          </w:tcPr>
          <w:p w:rsidR="00040344" w:rsidRPr="00040344" w:rsidRDefault="00040344" w:rsidP="00040344">
            <w:pPr>
              <w:jc w:val="center"/>
              <w:rPr>
                <w:b/>
              </w:rPr>
            </w:pPr>
            <w:r w:rsidRPr="00040344">
              <w:rPr>
                <w:b/>
              </w:rPr>
              <w:t>Doctor</w:t>
            </w:r>
          </w:p>
        </w:tc>
        <w:tc>
          <w:tcPr>
            <w:tcW w:w="2551" w:type="dxa"/>
          </w:tcPr>
          <w:p w:rsidR="00040344" w:rsidRPr="00040344" w:rsidRDefault="00040344" w:rsidP="00040344">
            <w:pPr>
              <w:jc w:val="center"/>
              <w:rPr>
                <w:b/>
              </w:rPr>
            </w:pPr>
            <w:r w:rsidRPr="00040344">
              <w:rPr>
                <w:b/>
              </w:rPr>
              <w:t>Surgery</w:t>
            </w:r>
          </w:p>
        </w:tc>
        <w:tc>
          <w:tcPr>
            <w:tcW w:w="1418" w:type="dxa"/>
          </w:tcPr>
          <w:p w:rsidR="00040344" w:rsidRPr="00040344" w:rsidRDefault="00040344" w:rsidP="00040344">
            <w:pPr>
              <w:jc w:val="center"/>
              <w:rPr>
                <w:b/>
              </w:rPr>
            </w:pPr>
            <w:r w:rsidRPr="00040344">
              <w:rPr>
                <w:b/>
              </w:rPr>
              <w:t>Signed</w:t>
            </w:r>
          </w:p>
        </w:tc>
        <w:tc>
          <w:tcPr>
            <w:tcW w:w="912" w:type="dxa"/>
          </w:tcPr>
          <w:p w:rsidR="00040344" w:rsidRPr="00040344" w:rsidRDefault="00040344" w:rsidP="00040344">
            <w:pPr>
              <w:jc w:val="center"/>
              <w:rPr>
                <w:b/>
              </w:rPr>
            </w:pPr>
            <w:r w:rsidRPr="00040344">
              <w:rPr>
                <w:b/>
              </w:rPr>
              <w:t>Dated</w:t>
            </w:r>
          </w:p>
        </w:tc>
      </w:tr>
      <w:tr w:rsidR="00040344" w:rsidTr="00BC5379">
        <w:tc>
          <w:tcPr>
            <w:tcW w:w="2376" w:type="dxa"/>
          </w:tcPr>
          <w:p w:rsidR="00040344" w:rsidRDefault="00040344" w:rsidP="00B93B8E"/>
          <w:p w:rsidR="00040344" w:rsidRDefault="00040344" w:rsidP="00B93B8E"/>
          <w:p w:rsidR="00040344" w:rsidRDefault="00040344" w:rsidP="00B93B8E"/>
        </w:tc>
        <w:tc>
          <w:tcPr>
            <w:tcW w:w="1985" w:type="dxa"/>
          </w:tcPr>
          <w:p w:rsidR="00040344" w:rsidRDefault="00040344" w:rsidP="00B93B8E"/>
        </w:tc>
        <w:tc>
          <w:tcPr>
            <w:tcW w:w="2551" w:type="dxa"/>
          </w:tcPr>
          <w:p w:rsidR="00040344" w:rsidRDefault="00040344" w:rsidP="00B93B8E"/>
        </w:tc>
        <w:tc>
          <w:tcPr>
            <w:tcW w:w="1418" w:type="dxa"/>
          </w:tcPr>
          <w:p w:rsidR="00040344" w:rsidRDefault="00040344" w:rsidP="00B93B8E"/>
        </w:tc>
        <w:tc>
          <w:tcPr>
            <w:tcW w:w="912" w:type="dxa"/>
          </w:tcPr>
          <w:p w:rsidR="00040344" w:rsidRDefault="00040344" w:rsidP="00B93B8E"/>
          <w:p w:rsidR="006A02B6" w:rsidRDefault="006A02B6" w:rsidP="00B93B8E"/>
          <w:p w:rsidR="006A02B6" w:rsidRDefault="006A02B6" w:rsidP="00B93B8E"/>
          <w:p w:rsidR="006A02B6" w:rsidRDefault="006A02B6" w:rsidP="00B93B8E"/>
        </w:tc>
      </w:tr>
    </w:tbl>
    <w:p w:rsidR="00FE44A3" w:rsidRDefault="00FE44A3" w:rsidP="009543CA">
      <w:pPr>
        <w:jc w:val="center"/>
      </w:pPr>
    </w:p>
    <w:p w:rsidR="00FE44A3" w:rsidRDefault="00FE44A3" w:rsidP="009543CA">
      <w:pPr>
        <w:jc w:val="center"/>
      </w:pPr>
    </w:p>
    <w:p w:rsidR="006A02B6" w:rsidRDefault="006A02B6" w:rsidP="000E68BC">
      <w:pPr>
        <w:tabs>
          <w:tab w:val="left" w:pos="3075"/>
        </w:tabs>
        <w:jc w:val="center"/>
      </w:pPr>
      <w:r>
        <w:t>To be completed in respect of all applications</w:t>
      </w:r>
    </w:p>
    <w:p w:rsidR="006A02B6" w:rsidRDefault="006A02B6" w:rsidP="000E68BC">
      <w:pPr>
        <w:jc w:val="center"/>
        <w:rPr>
          <w:b/>
          <w:u w:val="single"/>
        </w:rPr>
      </w:pPr>
    </w:p>
    <w:p w:rsidR="006A02B6" w:rsidRDefault="006A02B6" w:rsidP="000E68BC">
      <w:pPr>
        <w:jc w:val="center"/>
        <w:rPr>
          <w:b/>
          <w:u w:val="single"/>
        </w:rPr>
      </w:pPr>
      <w:r w:rsidRPr="009543CA">
        <w:rPr>
          <w:b/>
          <w:u w:val="single"/>
        </w:rPr>
        <w:t>DECLARATION</w:t>
      </w:r>
    </w:p>
    <w:p w:rsidR="002242AE" w:rsidRPr="009543CA" w:rsidRDefault="002242AE" w:rsidP="000E68BC">
      <w:pPr>
        <w:jc w:val="center"/>
        <w:rPr>
          <w:b/>
          <w:u w:val="single"/>
        </w:rPr>
      </w:pPr>
      <w:r>
        <w:rPr>
          <w:b/>
          <w:u w:val="single"/>
        </w:rPr>
        <w:t>This application form must be signed by the applicant.</w:t>
      </w:r>
    </w:p>
    <w:p w:rsidR="006A02B6" w:rsidRDefault="006A02B6" w:rsidP="009543CA">
      <w:pPr>
        <w:jc w:val="center"/>
      </w:pPr>
    </w:p>
    <w:p w:rsidR="002242AE" w:rsidRDefault="006A02B6" w:rsidP="006A02B6">
      <w:pPr>
        <w:pStyle w:val="ListParagraph"/>
        <w:numPr>
          <w:ilvl w:val="0"/>
          <w:numId w:val="3"/>
        </w:numPr>
        <w:jc w:val="both"/>
      </w:pPr>
      <w:r>
        <w:lastRenderedPageBreak/>
        <w:t xml:space="preserve">I authorise Caerphilly County Borough </w:t>
      </w:r>
      <w:proofErr w:type="gramStart"/>
      <w:r>
        <w:t>Council ,</w:t>
      </w:r>
      <w:proofErr w:type="gramEnd"/>
      <w:r>
        <w:t xml:space="preserve"> Council Tax Benefit Section or Department of </w:t>
      </w:r>
    </w:p>
    <w:p w:rsidR="002242AE" w:rsidRDefault="002242AE" w:rsidP="002242AE">
      <w:pPr>
        <w:jc w:val="both"/>
      </w:pPr>
      <w:r>
        <w:tab/>
      </w:r>
      <w:r w:rsidR="006A02B6">
        <w:t>Work and Pensions to confirm on request by the Council that I now receive</w:t>
      </w:r>
      <w:r>
        <w:t>:</w:t>
      </w:r>
    </w:p>
    <w:p w:rsidR="00F65A03" w:rsidRDefault="00F65A03" w:rsidP="002242AE">
      <w:pPr>
        <w:jc w:val="both"/>
      </w:pPr>
    </w:p>
    <w:p w:rsidR="002242AE" w:rsidRPr="002242AE" w:rsidRDefault="006A02B6" w:rsidP="002242AE">
      <w:pPr>
        <w:jc w:val="center"/>
        <w:rPr>
          <w:b/>
          <w:u w:val="single"/>
        </w:rPr>
      </w:pPr>
      <w:r w:rsidRPr="002242AE">
        <w:rPr>
          <w:b/>
          <w:u w:val="single"/>
        </w:rPr>
        <w:t>Universal Credit/Income Support/</w:t>
      </w:r>
      <w:r w:rsidR="00014539">
        <w:rPr>
          <w:b/>
          <w:u w:val="single"/>
        </w:rPr>
        <w:t>Council Tax Benefit/</w:t>
      </w:r>
      <w:r w:rsidRPr="002242AE">
        <w:rPr>
          <w:b/>
          <w:u w:val="single"/>
        </w:rPr>
        <w:t>Income Based Jobseekers Allowance/</w:t>
      </w:r>
    </w:p>
    <w:p w:rsidR="00FE44A3" w:rsidRDefault="002242AE" w:rsidP="002242AE">
      <w:pPr>
        <w:jc w:val="center"/>
        <w:rPr>
          <w:b/>
        </w:rPr>
      </w:pPr>
      <w:r w:rsidRPr="002242AE">
        <w:rPr>
          <w:b/>
          <w:u w:val="single"/>
        </w:rPr>
        <w:t xml:space="preserve">Income related </w:t>
      </w:r>
      <w:r w:rsidRPr="002242AE">
        <w:rPr>
          <w:b/>
          <w:u w:val="single"/>
        </w:rPr>
        <w:tab/>
        <w:t xml:space="preserve">Employment &amp; Support Allowance or </w:t>
      </w:r>
      <w:r w:rsidR="006A02B6" w:rsidRPr="002242AE">
        <w:rPr>
          <w:b/>
          <w:u w:val="single"/>
        </w:rPr>
        <w:t>Guaranteed Pension Credit</w:t>
      </w:r>
      <w:r w:rsidR="006A02B6" w:rsidRPr="002242AE">
        <w:rPr>
          <w:b/>
        </w:rPr>
        <w:t>.</w:t>
      </w:r>
    </w:p>
    <w:p w:rsidR="002242AE" w:rsidRDefault="002242AE" w:rsidP="002242AE">
      <w:pPr>
        <w:jc w:val="both"/>
        <w:rPr>
          <w:b/>
        </w:rPr>
      </w:pPr>
    </w:p>
    <w:p w:rsidR="00F65A03" w:rsidRPr="002242AE" w:rsidRDefault="00F65A03" w:rsidP="002242AE">
      <w:pPr>
        <w:jc w:val="both"/>
        <w:rPr>
          <w:b/>
        </w:rPr>
      </w:pPr>
    </w:p>
    <w:p w:rsidR="006A02B6" w:rsidRDefault="006A02B6" w:rsidP="006A02B6">
      <w:pPr>
        <w:jc w:val="both"/>
      </w:pPr>
      <w:r>
        <w:t xml:space="preserve">     2.</w:t>
      </w:r>
      <w:r>
        <w:tab/>
        <w:t>I declare to the best of my knowledge and belief</w:t>
      </w:r>
      <w:r w:rsidR="002242AE">
        <w:t xml:space="preserve"> </w:t>
      </w:r>
      <w:r>
        <w:t xml:space="preserve">that the information I have given is </w:t>
      </w:r>
      <w:r>
        <w:tab/>
        <w:t>correct</w:t>
      </w:r>
      <w:r w:rsidR="002242AE">
        <w:t xml:space="preserve"> and true</w:t>
      </w:r>
      <w:r>
        <w:t xml:space="preserve"> </w:t>
      </w:r>
    </w:p>
    <w:p w:rsidR="006A02B6" w:rsidRDefault="006A02B6" w:rsidP="009543CA"/>
    <w:p w:rsidR="006A02B6" w:rsidRDefault="006A02B6" w:rsidP="009543CA">
      <w:r>
        <w:t>Name: …………………………………………………………………………………………………………………………………………………</w:t>
      </w:r>
    </w:p>
    <w:p w:rsidR="002242AE" w:rsidRDefault="002242AE" w:rsidP="006A02B6"/>
    <w:p w:rsidR="006A02B6" w:rsidRDefault="006A02B6" w:rsidP="006A02B6">
      <w:r>
        <w:t xml:space="preserve">National Insurance Number: …………………………………………………………………. </w:t>
      </w:r>
    </w:p>
    <w:p w:rsidR="006A02B6" w:rsidRDefault="006A02B6" w:rsidP="009543CA"/>
    <w:p w:rsidR="006A02B6" w:rsidRDefault="006A02B6" w:rsidP="009543CA">
      <w:r>
        <w:t>Signed</w:t>
      </w:r>
      <w:r w:rsidR="002242AE">
        <w:t xml:space="preserve">: </w:t>
      </w:r>
      <w:r>
        <w:t>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 Date: ………………………………</w:t>
      </w:r>
      <w:r w:rsidR="002242AE">
        <w:t>…………</w:t>
      </w:r>
      <w:r>
        <w:t xml:space="preserve"> </w:t>
      </w:r>
    </w:p>
    <w:p w:rsidR="006A02B6" w:rsidRDefault="006A02B6" w:rsidP="009543CA"/>
    <w:p w:rsidR="002242AE" w:rsidRPr="009543CA" w:rsidRDefault="002242AE" w:rsidP="002242AE">
      <w:pPr>
        <w:jc w:val="center"/>
        <w:rPr>
          <w:b/>
        </w:rPr>
      </w:pPr>
      <w:r w:rsidRPr="009543CA">
        <w:rPr>
          <w:b/>
        </w:rPr>
        <w:t xml:space="preserve">WARNING:   </w:t>
      </w:r>
      <w:r w:rsidR="00F65A03">
        <w:rPr>
          <w:b/>
        </w:rPr>
        <w:t xml:space="preserve">Any information provided which is done so </w:t>
      </w:r>
      <w:r w:rsidRPr="009543CA">
        <w:rPr>
          <w:b/>
        </w:rPr>
        <w:t>knowingly</w:t>
      </w:r>
      <w:r w:rsidR="00F65A03">
        <w:rPr>
          <w:b/>
        </w:rPr>
        <w:t xml:space="preserve"> and is found to be false may lead to </w:t>
      </w:r>
      <w:r w:rsidRPr="009543CA">
        <w:rPr>
          <w:b/>
        </w:rPr>
        <w:t>prosecution.</w:t>
      </w:r>
    </w:p>
    <w:p w:rsidR="006A02B6" w:rsidRDefault="00E1244D" w:rsidP="009543CA">
      <w:r>
        <w:t xml:space="preserve">Please return this form to Caerphilly County Borough Council, Private sector Housing, PO Box 128, </w:t>
      </w:r>
      <w:proofErr w:type="spellStart"/>
      <w:r>
        <w:t>Hengoed</w:t>
      </w:r>
      <w:proofErr w:type="spellEnd"/>
      <w:r>
        <w:t>. CF82 9BP</w:t>
      </w:r>
    </w:p>
    <w:p w:rsidR="00E1244D" w:rsidRDefault="00E1244D" w:rsidP="009543CA">
      <w:r>
        <w:t xml:space="preserve">Or email the application form and supporting information to </w:t>
      </w:r>
      <w:hyperlink r:id="rId6" w:history="1">
        <w:r w:rsidRPr="00F17B25">
          <w:rPr>
            <w:rStyle w:val="Hyperlink"/>
          </w:rPr>
          <w:t>privatesectorhousing@caerphilly.gov.uk</w:t>
        </w:r>
      </w:hyperlink>
      <w:r>
        <w:t xml:space="preserve"> </w:t>
      </w:r>
    </w:p>
    <w:sectPr w:rsidR="00E12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F1D9C"/>
    <w:multiLevelType w:val="hybridMultilevel"/>
    <w:tmpl w:val="50ECDF2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F7036"/>
    <w:multiLevelType w:val="hybridMultilevel"/>
    <w:tmpl w:val="1A601CC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D1366"/>
    <w:multiLevelType w:val="hybridMultilevel"/>
    <w:tmpl w:val="E6D05A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A01A4"/>
    <w:multiLevelType w:val="hybridMultilevel"/>
    <w:tmpl w:val="524EE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C2A49"/>
    <w:multiLevelType w:val="hybridMultilevel"/>
    <w:tmpl w:val="C672B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11E1F"/>
    <w:multiLevelType w:val="hybridMultilevel"/>
    <w:tmpl w:val="D368B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57"/>
    <w:rsid w:val="00014539"/>
    <w:rsid w:val="00017CC4"/>
    <w:rsid w:val="00040344"/>
    <w:rsid w:val="00097964"/>
    <w:rsid w:val="000E68BC"/>
    <w:rsid w:val="00125938"/>
    <w:rsid w:val="0014481F"/>
    <w:rsid w:val="00186935"/>
    <w:rsid w:val="00190528"/>
    <w:rsid w:val="001B1F7E"/>
    <w:rsid w:val="002173F1"/>
    <w:rsid w:val="002242AE"/>
    <w:rsid w:val="002807B6"/>
    <w:rsid w:val="002A70FF"/>
    <w:rsid w:val="002F187A"/>
    <w:rsid w:val="00311907"/>
    <w:rsid w:val="0036303D"/>
    <w:rsid w:val="003D06C9"/>
    <w:rsid w:val="003D3F30"/>
    <w:rsid w:val="003E6001"/>
    <w:rsid w:val="003F7AE2"/>
    <w:rsid w:val="00473E84"/>
    <w:rsid w:val="004D1341"/>
    <w:rsid w:val="004E2EA0"/>
    <w:rsid w:val="005F3B16"/>
    <w:rsid w:val="00606F38"/>
    <w:rsid w:val="00651179"/>
    <w:rsid w:val="0068771D"/>
    <w:rsid w:val="006A02B6"/>
    <w:rsid w:val="006B4669"/>
    <w:rsid w:val="006F086F"/>
    <w:rsid w:val="00705157"/>
    <w:rsid w:val="0075169D"/>
    <w:rsid w:val="007E48F3"/>
    <w:rsid w:val="00802717"/>
    <w:rsid w:val="00853663"/>
    <w:rsid w:val="00867BD9"/>
    <w:rsid w:val="008E17D4"/>
    <w:rsid w:val="008F38DC"/>
    <w:rsid w:val="00901B8C"/>
    <w:rsid w:val="00931916"/>
    <w:rsid w:val="009461B4"/>
    <w:rsid w:val="009543CA"/>
    <w:rsid w:val="00962292"/>
    <w:rsid w:val="009D220D"/>
    <w:rsid w:val="00A4455F"/>
    <w:rsid w:val="00A56CF2"/>
    <w:rsid w:val="00B07B56"/>
    <w:rsid w:val="00B92A3F"/>
    <w:rsid w:val="00B93B8E"/>
    <w:rsid w:val="00BC5379"/>
    <w:rsid w:val="00C55E46"/>
    <w:rsid w:val="00DC1E43"/>
    <w:rsid w:val="00DC3FCC"/>
    <w:rsid w:val="00E1244D"/>
    <w:rsid w:val="00E16124"/>
    <w:rsid w:val="00E20546"/>
    <w:rsid w:val="00E6422E"/>
    <w:rsid w:val="00F65A03"/>
    <w:rsid w:val="00FE28D3"/>
    <w:rsid w:val="00F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446FD3-5E5C-45DE-99C9-8AED3D4E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B8E"/>
    <w:pPr>
      <w:ind w:left="720"/>
      <w:contextualSpacing/>
    </w:pPr>
  </w:style>
  <w:style w:type="paragraph" w:styleId="NoSpacing">
    <w:name w:val="No Spacing"/>
    <w:uiPriority w:val="1"/>
    <w:qFormat/>
    <w:rsid w:val="00E6422E"/>
    <w:pPr>
      <w:spacing w:after="0" w:line="240" w:lineRule="auto"/>
      <w:ind w:right="-612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24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11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vatesectorhousing@caerphilly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3E10E-C4E7-48EE-B2C2-B1D35448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70C5B6B3</Template>
  <TotalTime>0</TotalTime>
  <Pages>5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osmens</dc:creator>
  <cp:lastModifiedBy>Saddler, Louise</cp:lastModifiedBy>
  <cp:revision>2</cp:revision>
  <cp:lastPrinted>2018-08-08T07:32:00Z</cp:lastPrinted>
  <dcterms:created xsi:type="dcterms:W3CDTF">2020-12-02T13:58:00Z</dcterms:created>
  <dcterms:modified xsi:type="dcterms:W3CDTF">2020-12-02T13:58:00Z</dcterms:modified>
</cp:coreProperties>
</file>